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9A345" w14:textId="62BE9BA0" w:rsidR="00DD4CDE" w:rsidRPr="00097953" w:rsidRDefault="00397970" w:rsidP="00097953">
      <w:pPr>
        <w:spacing w:after="0"/>
        <w:jc w:val="center"/>
        <w:rPr>
          <w:b/>
          <w:u w:val="single"/>
        </w:rPr>
      </w:pPr>
      <w:r w:rsidRPr="009A2EC9">
        <w:rPr>
          <w:noProof/>
        </w:rPr>
        <w:drawing>
          <wp:inline distT="0" distB="0" distL="0" distR="0" wp14:anchorId="19093007" wp14:editId="10844860">
            <wp:extent cx="809625" cy="676275"/>
            <wp:effectExtent l="0" t="0" r="9525" b="9525"/>
            <wp:docPr id="1" name="Picture 1" descr="\\admin4061\Home Directories\pmacz4061\Pegg\Multi Academy Trust\Letter Logo Clea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4061\Home Directories\pmacz4061\Pegg\Multi Academy Trust\Letter Logo Clear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953">
        <w:rPr>
          <w:b/>
          <w:u w:val="single"/>
        </w:rPr>
        <w:t>JOHN TAYLOR MULTI ACADEMY TRUST</w:t>
      </w:r>
      <w:r w:rsidR="00705787">
        <w:rPr>
          <w:b/>
          <w:u w:val="single"/>
        </w:rPr>
        <w:t xml:space="preserve"> – MEMBERS AND DIRECTORS </w:t>
      </w:r>
      <w:r w:rsidR="008A0730">
        <w:rPr>
          <w:b/>
          <w:u w:val="single"/>
        </w:rPr>
        <w:t>2020/2021</w:t>
      </w:r>
    </w:p>
    <w:p w14:paraId="53196D73" w14:textId="77777777" w:rsidR="00397970" w:rsidRDefault="00397970" w:rsidP="00397970">
      <w:pPr>
        <w:spacing w:after="0"/>
        <w:rPr>
          <w:u w:val="single"/>
        </w:rPr>
      </w:pPr>
    </w:p>
    <w:p w14:paraId="1188B763" w14:textId="77777777" w:rsidR="00397970" w:rsidRDefault="00397970" w:rsidP="00397970">
      <w:pPr>
        <w:spacing w:after="0"/>
        <w:rPr>
          <w:u w:val="single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559"/>
        <w:gridCol w:w="1701"/>
        <w:gridCol w:w="1418"/>
        <w:gridCol w:w="1417"/>
        <w:gridCol w:w="1843"/>
        <w:gridCol w:w="1701"/>
      </w:tblGrid>
      <w:tr w:rsidR="00B56CD4" w14:paraId="55BA915C" w14:textId="77777777" w:rsidTr="00AE0F26">
        <w:trPr>
          <w:tblHeader/>
        </w:trPr>
        <w:tc>
          <w:tcPr>
            <w:tcW w:w="2263" w:type="dxa"/>
          </w:tcPr>
          <w:p w14:paraId="44F005F0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NAME</w:t>
            </w:r>
          </w:p>
        </w:tc>
        <w:tc>
          <w:tcPr>
            <w:tcW w:w="1560" w:type="dxa"/>
          </w:tcPr>
          <w:p w14:paraId="4720B223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NATURE OF BUSINESS/PECUNIARY INTERESTS</w:t>
            </w:r>
          </w:p>
        </w:tc>
        <w:tc>
          <w:tcPr>
            <w:tcW w:w="1559" w:type="dxa"/>
          </w:tcPr>
          <w:p w14:paraId="4C5EBC69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OTHER EDUCATIONAL INSTITUTIONS GOVERNED</w:t>
            </w:r>
          </w:p>
        </w:tc>
        <w:tc>
          <w:tcPr>
            <w:tcW w:w="1559" w:type="dxa"/>
          </w:tcPr>
          <w:p w14:paraId="696EDDDC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RELATIONSHIP WITH OTHER JTMAT STAFF</w:t>
            </w:r>
            <w:r w:rsidR="00AA0C9B" w:rsidRPr="00721A31">
              <w:rPr>
                <w:b/>
              </w:rPr>
              <w:t xml:space="preserve"> (to</w:t>
            </w:r>
            <w:r w:rsidRPr="00721A31">
              <w:rPr>
                <w:b/>
              </w:rPr>
              <w:t xml:space="preserve"> include spouses, partners &amp; relatives)</w:t>
            </w:r>
          </w:p>
        </w:tc>
        <w:tc>
          <w:tcPr>
            <w:tcW w:w="1701" w:type="dxa"/>
          </w:tcPr>
          <w:p w14:paraId="5D423955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ROLE</w:t>
            </w:r>
          </w:p>
        </w:tc>
        <w:tc>
          <w:tcPr>
            <w:tcW w:w="1418" w:type="dxa"/>
          </w:tcPr>
          <w:p w14:paraId="509E47BF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DATE OF APPOINTMENT</w:t>
            </w:r>
          </w:p>
        </w:tc>
        <w:tc>
          <w:tcPr>
            <w:tcW w:w="1417" w:type="dxa"/>
          </w:tcPr>
          <w:p w14:paraId="63334A5E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DATE STEPPED DOWN</w:t>
            </w:r>
          </w:p>
        </w:tc>
        <w:tc>
          <w:tcPr>
            <w:tcW w:w="1843" w:type="dxa"/>
          </w:tcPr>
          <w:p w14:paraId="41B8EC23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DATE OF RENEWED MEMBERSHIP TO THE BOARD</w:t>
            </w:r>
          </w:p>
        </w:tc>
        <w:tc>
          <w:tcPr>
            <w:tcW w:w="1701" w:type="dxa"/>
          </w:tcPr>
          <w:p w14:paraId="6E47DB72" w14:textId="77777777"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 xml:space="preserve">MEETINGS ATTENDED </w:t>
            </w:r>
          </w:p>
        </w:tc>
      </w:tr>
      <w:tr w:rsidR="00B56CD4" w:rsidRPr="0038558B" w14:paraId="7459E7AB" w14:textId="77777777" w:rsidTr="00AE0F26">
        <w:tc>
          <w:tcPr>
            <w:tcW w:w="2263" w:type="dxa"/>
          </w:tcPr>
          <w:p w14:paraId="71675474" w14:textId="77777777" w:rsidR="00B56CD4" w:rsidRPr="0038558B" w:rsidRDefault="00AE0F26" w:rsidP="00397970">
            <w:r>
              <w:t>Andrea Goodson</w:t>
            </w:r>
          </w:p>
        </w:tc>
        <w:tc>
          <w:tcPr>
            <w:tcW w:w="1560" w:type="dxa"/>
          </w:tcPr>
          <w:p w14:paraId="241FE4C5" w14:textId="77777777" w:rsidR="00772E58" w:rsidRPr="0038558B" w:rsidRDefault="00772E58" w:rsidP="00397970"/>
        </w:tc>
        <w:tc>
          <w:tcPr>
            <w:tcW w:w="1559" w:type="dxa"/>
          </w:tcPr>
          <w:p w14:paraId="76983281" w14:textId="77777777" w:rsidR="00B56CD4" w:rsidRPr="0038558B" w:rsidRDefault="00B56CD4" w:rsidP="00397970"/>
        </w:tc>
        <w:tc>
          <w:tcPr>
            <w:tcW w:w="1559" w:type="dxa"/>
          </w:tcPr>
          <w:p w14:paraId="47D67001" w14:textId="77777777" w:rsidR="003C6BE5" w:rsidRPr="0038558B" w:rsidRDefault="003C6BE5" w:rsidP="00397970"/>
        </w:tc>
        <w:tc>
          <w:tcPr>
            <w:tcW w:w="1701" w:type="dxa"/>
          </w:tcPr>
          <w:p w14:paraId="0893BAFF" w14:textId="77777777" w:rsidR="00B56CD4" w:rsidRPr="0038558B" w:rsidRDefault="0072724D" w:rsidP="00397970">
            <w:r>
              <w:t>Headteacher</w:t>
            </w:r>
          </w:p>
        </w:tc>
        <w:tc>
          <w:tcPr>
            <w:tcW w:w="1418" w:type="dxa"/>
          </w:tcPr>
          <w:p w14:paraId="267979F1" w14:textId="77777777" w:rsidR="00B56CD4" w:rsidRPr="0038558B" w:rsidRDefault="000B6224" w:rsidP="00397970">
            <w:r>
              <w:t>September 2017</w:t>
            </w:r>
          </w:p>
        </w:tc>
        <w:tc>
          <w:tcPr>
            <w:tcW w:w="1417" w:type="dxa"/>
          </w:tcPr>
          <w:p w14:paraId="1D47D9F6" w14:textId="77777777" w:rsidR="00B56CD4" w:rsidRPr="0038558B" w:rsidRDefault="00B56CD4" w:rsidP="00397970"/>
        </w:tc>
        <w:tc>
          <w:tcPr>
            <w:tcW w:w="1843" w:type="dxa"/>
          </w:tcPr>
          <w:p w14:paraId="688169D0" w14:textId="77777777" w:rsidR="00B56CD4" w:rsidRPr="0038558B" w:rsidRDefault="00B56CD4" w:rsidP="00397970"/>
        </w:tc>
        <w:tc>
          <w:tcPr>
            <w:tcW w:w="1701" w:type="dxa"/>
          </w:tcPr>
          <w:p w14:paraId="47C53A49" w14:textId="77777777" w:rsidR="00B56CD4" w:rsidRPr="0038558B" w:rsidRDefault="001D42B9" w:rsidP="00397970">
            <w:r>
              <w:t>11/11</w:t>
            </w:r>
          </w:p>
        </w:tc>
      </w:tr>
      <w:tr w:rsidR="00B56CD4" w:rsidRPr="0038558B" w14:paraId="32C4CF21" w14:textId="77777777" w:rsidTr="00AE0F26">
        <w:tc>
          <w:tcPr>
            <w:tcW w:w="2263" w:type="dxa"/>
          </w:tcPr>
          <w:p w14:paraId="38199391" w14:textId="77777777" w:rsidR="00B56CD4" w:rsidRPr="0038558B" w:rsidRDefault="00AE0F26" w:rsidP="00397970">
            <w:r>
              <w:t>Gemma Claxton</w:t>
            </w:r>
          </w:p>
        </w:tc>
        <w:tc>
          <w:tcPr>
            <w:tcW w:w="1560" w:type="dxa"/>
          </w:tcPr>
          <w:p w14:paraId="483EF2AC" w14:textId="77777777" w:rsidR="00B56CD4" w:rsidRPr="00721A31" w:rsidRDefault="00B56CD4" w:rsidP="00721A31">
            <w:pPr>
              <w:shd w:val="clear" w:color="auto" w:fill="FFFFFF"/>
              <w:spacing w:before="100" w:beforeAutospacing="1"/>
              <w:outlineLvl w:val="2"/>
              <w:rPr>
                <w:rFonts w:eastAsia="Times New Roman" w:cs="Arial"/>
                <w:bCs/>
              </w:rPr>
            </w:pPr>
          </w:p>
        </w:tc>
        <w:tc>
          <w:tcPr>
            <w:tcW w:w="1559" w:type="dxa"/>
          </w:tcPr>
          <w:p w14:paraId="31F097E3" w14:textId="77777777" w:rsidR="002670AA" w:rsidRPr="0038558B" w:rsidRDefault="002670AA" w:rsidP="00397970"/>
        </w:tc>
        <w:tc>
          <w:tcPr>
            <w:tcW w:w="1559" w:type="dxa"/>
          </w:tcPr>
          <w:p w14:paraId="75FFAC6A" w14:textId="77777777" w:rsidR="00B56CD4" w:rsidRPr="0038558B" w:rsidRDefault="00B56CD4" w:rsidP="00397970"/>
        </w:tc>
        <w:tc>
          <w:tcPr>
            <w:tcW w:w="1701" w:type="dxa"/>
          </w:tcPr>
          <w:p w14:paraId="6C864D40" w14:textId="77777777" w:rsidR="00B56CD4" w:rsidRPr="0038558B" w:rsidRDefault="0072724D" w:rsidP="00397970">
            <w:r>
              <w:t>Deputy Headteacher</w:t>
            </w:r>
          </w:p>
        </w:tc>
        <w:tc>
          <w:tcPr>
            <w:tcW w:w="1418" w:type="dxa"/>
          </w:tcPr>
          <w:p w14:paraId="774E7C12" w14:textId="77777777" w:rsidR="00B56CD4" w:rsidRPr="0038558B" w:rsidRDefault="000B6224" w:rsidP="00397970">
            <w:r>
              <w:t>Attended Governors from September 2017</w:t>
            </w:r>
          </w:p>
        </w:tc>
        <w:tc>
          <w:tcPr>
            <w:tcW w:w="1417" w:type="dxa"/>
          </w:tcPr>
          <w:p w14:paraId="18FAA711" w14:textId="77777777" w:rsidR="00B56CD4" w:rsidRPr="0038558B" w:rsidRDefault="00B56CD4" w:rsidP="00397970"/>
        </w:tc>
        <w:tc>
          <w:tcPr>
            <w:tcW w:w="1843" w:type="dxa"/>
          </w:tcPr>
          <w:p w14:paraId="62E7F9A3" w14:textId="77777777" w:rsidR="00B56CD4" w:rsidRPr="0038558B" w:rsidRDefault="00B56CD4" w:rsidP="00397970"/>
        </w:tc>
        <w:tc>
          <w:tcPr>
            <w:tcW w:w="1701" w:type="dxa"/>
          </w:tcPr>
          <w:p w14:paraId="7860C079" w14:textId="77777777" w:rsidR="00B56CD4" w:rsidRPr="0038558B" w:rsidRDefault="001D42B9" w:rsidP="00397970">
            <w:r>
              <w:t>11/11</w:t>
            </w:r>
          </w:p>
        </w:tc>
      </w:tr>
      <w:tr w:rsidR="00B56CD4" w:rsidRPr="0038558B" w14:paraId="6EF62CCE" w14:textId="77777777" w:rsidTr="00AE0F26">
        <w:tc>
          <w:tcPr>
            <w:tcW w:w="2263" w:type="dxa"/>
          </w:tcPr>
          <w:p w14:paraId="434AF17D" w14:textId="19EA2512" w:rsidR="00B56CD4" w:rsidRPr="0038558B" w:rsidRDefault="008A0730" w:rsidP="00397970">
            <w:r>
              <w:t>Lydia Gallagher</w:t>
            </w:r>
          </w:p>
        </w:tc>
        <w:tc>
          <w:tcPr>
            <w:tcW w:w="1560" w:type="dxa"/>
          </w:tcPr>
          <w:p w14:paraId="2D1F33B5" w14:textId="77777777" w:rsidR="00B56CD4" w:rsidRPr="0038558B" w:rsidRDefault="00B56CD4" w:rsidP="00397970"/>
        </w:tc>
        <w:tc>
          <w:tcPr>
            <w:tcW w:w="1559" w:type="dxa"/>
          </w:tcPr>
          <w:p w14:paraId="210F84CB" w14:textId="77777777" w:rsidR="00B56CD4" w:rsidRPr="0038558B" w:rsidRDefault="00B56CD4" w:rsidP="00397970"/>
        </w:tc>
        <w:tc>
          <w:tcPr>
            <w:tcW w:w="1559" w:type="dxa"/>
          </w:tcPr>
          <w:p w14:paraId="6B6611A5" w14:textId="316CDA6D" w:rsidR="00B56CD4" w:rsidRPr="0038558B" w:rsidRDefault="00B56CD4" w:rsidP="00397970"/>
        </w:tc>
        <w:tc>
          <w:tcPr>
            <w:tcW w:w="1701" w:type="dxa"/>
          </w:tcPr>
          <w:p w14:paraId="45BFE618" w14:textId="62F843E0" w:rsidR="003B0139" w:rsidRPr="0038558B" w:rsidRDefault="008A0730" w:rsidP="00397970">
            <w:r>
              <w:t>Assistant Headteacher</w:t>
            </w:r>
          </w:p>
        </w:tc>
        <w:tc>
          <w:tcPr>
            <w:tcW w:w="1418" w:type="dxa"/>
          </w:tcPr>
          <w:p w14:paraId="6DEB09FF" w14:textId="6950D638" w:rsidR="003B0139" w:rsidRPr="0038558B" w:rsidRDefault="008A0730" w:rsidP="00397970">
            <w:r>
              <w:t>September 2020</w:t>
            </w:r>
          </w:p>
        </w:tc>
        <w:tc>
          <w:tcPr>
            <w:tcW w:w="1417" w:type="dxa"/>
          </w:tcPr>
          <w:p w14:paraId="6CEB6F53" w14:textId="77777777" w:rsidR="003B0139" w:rsidRPr="0038558B" w:rsidRDefault="003B0139" w:rsidP="00397970"/>
        </w:tc>
        <w:tc>
          <w:tcPr>
            <w:tcW w:w="1843" w:type="dxa"/>
          </w:tcPr>
          <w:p w14:paraId="1F1AAE61" w14:textId="77777777" w:rsidR="00B56CD4" w:rsidRPr="0038558B" w:rsidRDefault="00B56CD4" w:rsidP="00397970"/>
        </w:tc>
        <w:tc>
          <w:tcPr>
            <w:tcW w:w="1701" w:type="dxa"/>
          </w:tcPr>
          <w:p w14:paraId="5DA07004" w14:textId="5D37071F" w:rsidR="00B56CD4" w:rsidRPr="0038558B" w:rsidRDefault="008A0730" w:rsidP="00397970">
            <w:r>
              <w:t>2/2</w:t>
            </w:r>
            <w:bookmarkStart w:id="0" w:name="_GoBack"/>
            <w:bookmarkEnd w:id="0"/>
          </w:p>
        </w:tc>
      </w:tr>
      <w:tr w:rsidR="00B56CD4" w:rsidRPr="0038558B" w14:paraId="6A85B019" w14:textId="77777777" w:rsidTr="00AE0F26">
        <w:tc>
          <w:tcPr>
            <w:tcW w:w="2263" w:type="dxa"/>
          </w:tcPr>
          <w:p w14:paraId="7521D57E" w14:textId="77777777" w:rsidR="00B56CD4" w:rsidRPr="0038558B" w:rsidRDefault="00AE0F26" w:rsidP="00397970">
            <w:r>
              <w:t>Alison Hulland</w:t>
            </w:r>
          </w:p>
        </w:tc>
        <w:tc>
          <w:tcPr>
            <w:tcW w:w="1560" w:type="dxa"/>
          </w:tcPr>
          <w:p w14:paraId="2E0829F3" w14:textId="77777777" w:rsidR="00B56CD4" w:rsidRPr="0038558B" w:rsidRDefault="00B56CD4" w:rsidP="00397970"/>
        </w:tc>
        <w:tc>
          <w:tcPr>
            <w:tcW w:w="1559" w:type="dxa"/>
          </w:tcPr>
          <w:p w14:paraId="0A3E2DC4" w14:textId="77777777" w:rsidR="00B56CD4" w:rsidRPr="0038558B" w:rsidRDefault="00B56CD4" w:rsidP="00397970"/>
        </w:tc>
        <w:tc>
          <w:tcPr>
            <w:tcW w:w="1559" w:type="dxa"/>
          </w:tcPr>
          <w:p w14:paraId="0E6E6D8E" w14:textId="77777777" w:rsidR="00B56CD4" w:rsidRPr="0038558B" w:rsidRDefault="00B56CD4" w:rsidP="00397970"/>
        </w:tc>
        <w:tc>
          <w:tcPr>
            <w:tcW w:w="1701" w:type="dxa"/>
          </w:tcPr>
          <w:p w14:paraId="3D6DA0A6" w14:textId="77777777" w:rsidR="00B56CD4" w:rsidRPr="0038558B" w:rsidRDefault="0072724D" w:rsidP="00397970">
            <w:r>
              <w:t>Early Years Lead and Staff Governor</w:t>
            </w:r>
          </w:p>
        </w:tc>
        <w:tc>
          <w:tcPr>
            <w:tcW w:w="1418" w:type="dxa"/>
          </w:tcPr>
          <w:p w14:paraId="31B8E5C2" w14:textId="77777777" w:rsidR="00B56CD4" w:rsidRPr="0038558B" w:rsidRDefault="000B6224" w:rsidP="00397970">
            <w:r>
              <w:t>Governor from September 2017</w:t>
            </w:r>
          </w:p>
        </w:tc>
        <w:tc>
          <w:tcPr>
            <w:tcW w:w="1417" w:type="dxa"/>
          </w:tcPr>
          <w:p w14:paraId="1D531B12" w14:textId="77777777" w:rsidR="00B56CD4" w:rsidRPr="0038558B" w:rsidRDefault="00B56CD4" w:rsidP="00397970"/>
        </w:tc>
        <w:tc>
          <w:tcPr>
            <w:tcW w:w="1843" w:type="dxa"/>
          </w:tcPr>
          <w:p w14:paraId="184241FB" w14:textId="77777777" w:rsidR="00B56CD4" w:rsidRPr="0038558B" w:rsidRDefault="00B56CD4" w:rsidP="00397970"/>
        </w:tc>
        <w:tc>
          <w:tcPr>
            <w:tcW w:w="1701" w:type="dxa"/>
          </w:tcPr>
          <w:p w14:paraId="40E9F5C0" w14:textId="77777777" w:rsidR="00B56CD4" w:rsidRPr="0038558B" w:rsidRDefault="001D42B9" w:rsidP="00397970">
            <w:r>
              <w:t>10/11</w:t>
            </w:r>
          </w:p>
        </w:tc>
      </w:tr>
      <w:tr w:rsidR="00101A7F" w:rsidRPr="0038558B" w14:paraId="612165BF" w14:textId="77777777" w:rsidTr="00AE0F26">
        <w:tc>
          <w:tcPr>
            <w:tcW w:w="2263" w:type="dxa"/>
          </w:tcPr>
          <w:p w14:paraId="25C197C2" w14:textId="77777777" w:rsidR="00101A7F" w:rsidRDefault="00AE0F26" w:rsidP="00397970">
            <w:r>
              <w:t>Richard Anderson</w:t>
            </w:r>
          </w:p>
        </w:tc>
        <w:tc>
          <w:tcPr>
            <w:tcW w:w="1560" w:type="dxa"/>
          </w:tcPr>
          <w:p w14:paraId="0EE7BDCE" w14:textId="7BD26731" w:rsidR="00101A7F" w:rsidRDefault="00F86BF9" w:rsidP="00397970">
            <w:r>
              <w:t>Freelance work for educational services companies and schools</w:t>
            </w:r>
            <w:r w:rsidR="000B6224">
              <w:t xml:space="preserve"> (Website </w:t>
            </w:r>
            <w:r w:rsidR="000B6224">
              <w:lastRenderedPageBreak/>
              <w:t>design</w:t>
            </w:r>
            <w:r>
              <w:t xml:space="preserve"> / Consultancy</w:t>
            </w:r>
            <w:r w:rsidR="000B6224">
              <w:t>)</w:t>
            </w:r>
          </w:p>
        </w:tc>
        <w:tc>
          <w:tcPr>
            <w:tcW w:w="1559" w:type="dxa"/>
          </w:tcPr>
          <w:p w14:paraId="6B693085" w14:textId="77777777" w:rsidR="00101A7F" w:rsidRDefault="00101A7F" w:rsidP="00397970"/>
        </w:tc>
        <w:tc>
          <w:tcPr>
            <w:tcW w:w="1559" w:type="dxa"/>
          </w:tcPr>
          <w:p w14:paraId="3D77505C" w14:textId="77777777" w:rsidR="00101A7F" w:rsidRPr="0038558B" w:rsidRDefault="00101A7F" w:rsidP="00397970"/>
        </w:tc>
        <w:tc>
          <w:tcPr>
            <w:tcW w:w="1701" w:type="dxa"/>
          </w:tcPr>
          <w:p w14:paraId="25529E95" w14:textId="77777777" w:rsidR="00101A7F" w:rsidRDefault="0072724D" w:rsidP="00397970">
            <w:r>
              <w:t>Chair of Governors</w:t>
            </w:r>
          </w:p>
        </w:tc>
        <w:tc>
          <w:tcPr>
            <w:tcW w:w="1418" w:type="dxa"/>
          </w:tcPr>
          <w:p w14:paraId="6D9A86B4" w14:textId="77777777" w:rsidR="00101A7F" w:rsidRDefault="000B6224" w:rsidP="00397970">
            <w:r>
              <w:t>Chair of Governors from September 2017</w:t>
            </w:r>
          </w:p>
        </w:tc>
        <w:tc>
          <w:tcPr>
            <w:tcW w:w="1417" w:type="dxa"/>
          </w:tcPr>
          <w:p w14:paraId="5C2E99A8" w14:textId="77777777" w:rsidR="00101A7F" w:rsidRPr="0038558B" w:rsidRDefault="00101A7F" w:rsidP="00397970"/>
        </w:tc>
        <w:tc>
          <w:tcPr>
            <w:tcW w:w="1843" w:type="dxa"/>
          </w:tcPr>
          <w:p w14:paraId="02C99C06" w14:textId="77777777" w:rsidR="00101A7F" w:rsidRPr="0038558B" w:rsidRDefault="00101A7F" w:rsidP="00397970"/>
        </w:tc>
        <w:tc>
          <w:tcPr>
            <w:tcW w:w="1701" w:type="dxa"/>
          </w:tcPr>
          <w:p w14:paraId="0B734B6E" w14:textId="77777777" w:rsidR="00101A7F" w:rsidRDefault="001D42B9" w:rsidP="00397970">
            <w:r>
              <w:t>11/11</w:t>
            </w:r>
          </w:p>
        </w:tc>
      </w:tr>
      <w:tr w:rsidR="00B56CD4" w:rsidRPr="0038558B" w14:paraId="71617847" w14:textId="77777777" w:rsidTr="00AE0F26">
        <w:tc>
          <w:tcPr>
            <w:tcW w:w="2263" w:type="dxa"/>
          </w:tcPr>
          <w:p w14:paraId="5949365B" w14:textId="0C196D4C" w:rsidR="00DD4CDE" w:rsidRPr="0038558B" w:rsidRDefault="008A0730" w:rsidP="00397970">
            <w:r>
              <w:t>SAA</w:t>
            </w:r>
          </w:p>
        </w:tc>
        <w:tc>
          <w:tcPr>
            <w:tcW w:w="1560" w:type="dxa"/>
          </w:tcPr>
          <w:p w14:paraId="68B713C7" w14:textId="77777777" w:rsidR="00B56CD4" w:rsidRPr="0038558B" w:rsidRDefault="00B56CD4" w:rsidP="00397970"/>
        </w:tc>
        <w:tc>
          <w:tcPr>
            <w:tcW w:w="1559" w:type="dxa"/>
          </w:tcPr>
          <w:p w14:paraId="527EA783" w14:textId="77777777" w:rsidR="003B0139" w:rsidRPr="0038558B" w:rsidRDefault="003B0139" w:rsidP="00397970"/>
        </w:tc>
        <w:tc>
          <w:tcPr>
            <w:tcW w:w="1559" w:type="dxa"/>
          </w:tcPr>
          <w:p w14:paraId="5FED2DD8" w14:textId="77777777" w:rsidR="00B56CD4" w:rsidRPr="0038558B" w:rsidRDefault="00B56CD4" w:rsidP="00397970"/>
        </w:tc>
        <w:tc>
          <w:tcPr>
            <w:tcW w:w="1701" w:type="dxa"/>
          </w:tcPr>
          <w:p w14:paraId="2904AED5" w14:textId="20C0B59D" w:rsidR="006B195A" w:rsidRPr="0038558B" w:rsidRDefault="006B195A" w:rsidP="00397970"/>
        </w:tc>
        <w:tc>
          <w:tcPr>
            <w:tcW w:w="1418" w:type="dxa"/>
          </w:tcPr>
          <w:p w14:paraId="33B3E26B" w14:textId="1C03FBD0" w:rsidR="006B195A" w:rsidRPr="0038558B" w:rsidRDefault="008A0730" w:rsidP="00397970">
            <w:r>
              <w:t>September 2017</w:t>
            </w:r>
          </w:p>
        </w:tc>
        <w:tc>
          <w:tcPr>
            <w:tcW w:w="1417" w:type="dxa"/>
          </w:tcPr>
          <w:p w14:paraId="1701EFD3" w14:textId="77777777" w:rsidR="00B56CD4" w:rsidRPr="0038558B" w:rsidRDefault="00B56CD4" w:rsidP="00397970"/>
        </w:tc>
        <w:tc>
          <w:tcPr>
            <w:tcW w:w="1843" w:type="dxa"/>
          </w:tcPr>
          <w:p w14:paraId="405A3A09" w14:textId="77777777" w:rsidR="00B56CD4" w:rsidRPr="0038558B" w:rsidRDefault="00B56CD4" w:rsidP="00397970"/>
        </w:tc>
        <w:tc>
          <w:tcPr>
            <w:tcW w:w="1701" w:type="dxa"/>
          </w:tcPr>
          <w:p w14:paraId="60713094" w14:textId="77777777" w:rsidR="00B56CD4" w:rsidRPr="0038558B" w:rsidRDefault="001D42B9" w:rsidP="00397970">
            <w:r>
              <w:t>7/11</w:t>
            </w:r>
          </w:p>
        </w:tc>
      </w:tr>
      <w:tr w:rsidR="00B56CD4" w:rsidRPr="0038558B" w14:paraId="22820193" w14:textId="77777777" w:rsidTr="00AE0F26">
        <w:tc>
          <w:tcPr>
            <w:tcW w:w="2263" w:type="dxa"/>
          </w:tcPr>
          <w:p w14:paraId="435025D1" w14:textId="77777777" w:rsidR="00B56CD4" w:rsidRPr="0038558B" w:rsidRDefault="00AE0F26" w:rsidP="00397970">
            <w:r>
              <w:t>Andy Goodeve</w:t>
            </w:r>
          </w:p>
        </w:tc>
        <w:tc>
          <w:tcPr>
            <w:tcW w:w="1560" w:type="dxa"/>
          </w:tcPr>
          <w:p w14:paraId="74C79DA9" w14:textId="77777777" w:rsidR="00772E58" w:rsidRPr="0038558B" w:rsidRDefault="000B6224" w:rsidP="00397970">
            <w:r>
              <w:t>Works for SchoolIP</w:t>
            </w:r>
          </w:p>
        </w:tc>
        <w:tc>
          <w:tcPr>
            <w:tcW w:w="1559" w:type="dxa"/>
          </w:tcPr>
          <w:p w14:paraId="28F85B53" w14:textId="77777777" w:rsidR="00D7486A" w:rsidRPr="0038558B" w:rsidRDefault="00D7486A" w:rsidP="00397970"/>
        </w:tc>
        <w:tc>
          <w:tcPr>
            <w:tcW w:w="1559" w:type="dxa"/>
          </w:tcPr>
          <w:p w14:paraId="5AD44D9A" w14:textId="77777777" w:rsidR="00B56CD4" w:rsidRPr="0038558B" w:rsidRDefault="00B56CD4" w:rsidP="00397970"/>
        </w:tc>
        <w:tc>
          <w:tcPr>
            <w:tcW w:w="1701" w:type="dxa"/>
          </w:tcPr>
          <w:p w14:paraId="1DB1ED9B" w14:textId="77777777" w:rsidR="0072724D" w:rsidRPr="0038558B" w:rsidRDefault="0072724D" w:rsidP="00397970">
            <w:r>
              <w:t>PP Governor</w:t>
            </w:r>
          </w:p>
        </w:tc>
        <w:tc>
          <w:tcPr>
            <w:tcW w:w="1418" w:type="dxa"/>
          </w:tcPr>
          <w:p w14:paraId="4DF512EC" w14:textId="77777777" w:rsidR="00B56CD4" w:rsidRPr="0038558B" w:rsidRDefault="000B6224" w:rsidP="00397970">
            <w:r>
              <w:t>January 2018</w:t>
            </w:r>
          </w:p>
        </w:tc>
        <w:tc>
          <w:tcPr>
            <w:tcW w:w="1417" w:type="dxa"/>
          </w:tcPr>
          <w:p w14:paraId="4DE3C9BD" w14:textId="77777777" w:rsidR="00B56CD4" w:rsidRPr="0038558B" w:rsidRDefault="00B56CD4" w:rsidP="00397970"/>
        </w:tc>
        <w:tc>
          <w:tcPr>
            <w:tcW w:w="1843" w:type="dxa"/>
          </w:tcPr>
          <w:p w14:paraId="36BF47FB" w14:textId="77777777" w:rsidR="00B56CD4" w:rsidRPr="0038558B" w:rsidRDefault="00B56CD4" w:rsidP="00397970"/>
        </w:tc>
        <w:tc>
          <w:tcPr>
            <w:tcW w:w="1701" w:type="dxa"/>
          </w:tcPr>
          <w:p w14:paraId="6339265F" w14:textId="77777777" w:rsidR="00B56CD4" w:rsidRPr="0038558B" w:rsidRDefault="001D42B9" w:rsidP="00397970">
            <w:r>
              <w:t>10/11</w:t>
            </w:r>
          </w:p>
        </w:tc>
      </w:tr>
      <w:tr w:rsidR="0038558B" w:rsidRPr="0038558B" w14:paraId="08784A9D" w14:textId="77777777" w:rsidTr="00AE0F26">
        <w:tc>
          <w:tcPr>
            <w:tcW w:w="2263" w:type="dxa"/>
          </w:tcPr>
          <w:p w14:paraId="70832FED" w14:textId="77777777" w:rsidR="0038558B" w:rsidRDefault="00AE0F26" w:rsidP="00397970">
            <w:r>
              <w:t>Chrissie Hakes</w:t>
            </w:r>
          </w:p>
        </w:tc>
        <w:tc>
          <w:tcPr>
            <w:tcW w:w="1560" w:type="dxa"/>
          </w:tcPr>
          <w:p w14:paraId="73D29AE5" w14:textId="77777777" w:rsidR="00261820" w:rsidRPr="0038558B" w:rsidRDefault="00261820" w:rsidP="00397970"/>
        </w:tc>
        <w:tc>
          <w:tcPr>
            <w:tcW w:w="1559" w:type="dxa"/>
          </w:tcPr>
          <w:p w14:paraId="718D3082" w14:textId="77777777" w:rsidR="00261820" w:rsidRPr="0038558B" w:rsidRDefault="00261820" w:rsidP="00397970"/>
        </w:tc>
        <w:tc>
          <w:tcPr>
            <w:tcW w:w="1559" w:type="dxa"/>
          </w:tcPr>
          <w:p w14:paraId="508AEC07" w14:textId="77777777" w:rsidR="0038558B" w:rsidRPr="0038558B" w:rsidRDefault="0038558B" w:rsidP="00397970"/>
        </w:tc>
        <w:tc>
          <w:tcPr>
            <w:tcW w:w="1701" w:type="dxa"/>
          </w:tcPr>
          <w:p w14:paraId="7C8DABAB" w14:textId="77777777" w:rsidR="0038558B" w:rsidRPr="0038558B" w:rsidRDefault="0072724D" w:rsidP="00397970">
            <w:r>
              <w:t>H&amp;S Governor</w:t>
            </w:r>
          </w:p>
        </w:tc>
        <w:tc>
          <w:tcPr>
            <w:tcW w:w="1418" w:type="dxa"/>
          </w:tcPr>
          <w:p w14:paraId="61FFCB3C" w14:textId="77777777" w:rsidR="0038558B" w:rsidRPr="0038558B" w:rsidRDefault="000B6224" w:rsidP="00397970">
            <w:r>
              <w:t>January 2018</w:t>
            </w:r>
          </w:p>
        </w:tc>
        <w:tc>
          <w:tcPr>
            <w:tcW w:w="1417" w:type="dxa"/>
          </w:tcPr>
          <w:p w14:paraId="2D24B06A" w14:textId="77777777" w:rsidR="0038558B" w:rsidRPr="0038558B" w:rsidRDefault="0038558B" w:rsidP="00397970"/>
        </w:tc>
        <w:tc>
          <w:tcPr>
            <w:tcW w:w="1843" w:type="dxa"/>
          </w:tcPr>
          <w:p w14:paraId="73909065" w14:textId="77777777" w:rsidR="0038558B" w:rsidRPr="0038558B" w:rsidRDefault="0038558B" w:rsidP="00397970"/>
        </w:tc>
        <w:tc>
          <w:tcPr>
            <w:tcW w:w="1701" w:type="dxa"/>
          </w:tcPr>
          <w:p w14:paraId="0C00743F" w14:textId="77777777" w:rsidR="0038558B" w:rsidRPr="0038558B" w:rsidRDefault="001D42B9" w:rsidP="00397970">
            <w:r>
              <w:t>10/11</w:t>
            </w:r>
          </w:p>
        </w:tc>
      </w:tr>
      <w:tr w:rsidR="003C6BE5" w:rsidRPr="0038558B" w14:paraId="0CE5AE2B" w14:textId="77777777" w:rsidTr="00AE0F26">
        <w:tc>
          <w:tcPr>
            <w:tcW w:w="2263" w:type="dxa"/>
          </w:tcPr>
          <w:p w14:paraId="09D32595" w14:textId="77777777" w:rsidR="003C6BE5" w:rsidRDefault="00AE0F26" w:rsidP="003C6BE5">
            <w:r>
              <w:t>Jacqui Fall</w:t>
            </w:r>
          </w:p>
        </w:tc>
        <w:tc>
          <w:tcPr>
            <w:tcW w:w="1560" w:type="dxa"/>
          </w:tcPr>
          <w:p w14:paraId="04556F9E" w14:textId="77777777" w:rsidR="003C6BE5" w:rsidRDefault="003C6BE5" w:rsidP="003C6BE5"/>
        </w:tc>
        <w:tc>
          <w:tcPr>
            <w:tcW w:w="1559" w:type="dxa"/>
          </w:tcPr>
          <w:p w14:paraId="5CA7B380" w14:textId="77777777" w:rsidR="00721A31" w:rsidRDefault="00721A31" w:rsidP="003C6BE5"/>
        </w:tc>
        <w:tc>
          <w:tcPr>
            <w:tcW w:w="1559" w:type="dxa"/>
          </w:tcPr>
          <w:p w14:paraId="289E0AB2" w14:textId="77777777" w:rsidR="003C6BE5" w:rsidRPr="0038558B" w:rsidRDefault="003C6BE5" w:rsidP="003C6BE5"/>
        </w:tc>
        <w:tc>
          <w:tcPr>
            <w:tcW w:w="1701" w:type="dxa"/>
          </w:tcPr>
          <w:p w14:paraId="520D164B" w14:textId="77777777" w:rsidR="003C6BE5" w:rsidRDefault="0072724D" w:rsidP="003C6BE5">
            <w:r>
              <w:t>Safeguarding Governor</w:t>
            </w:r>
          </w:p>
        </w:tc>
        <w:tc>
          <w:tcPr>
            <w:tcW w:w="1418" w:type="dxa"/>
          </w:tcPr>
          <w:p w14:paraId="5B1D2DF6" w14:textId="77777777" w:rsidR="003C6BE5" w:rsidRDefault="000B6224" w:rsidP="003C6BE5">
            <w:r>
              <w:t>January 2018</w:t>
            </w:r>
          </w:p>
        </w:tc>
        <w:tc>
          <w:tcPr>
            <w:tcW w:w="1417" w:type="dxa"/>
          </w:tcPr>
          <w:p w14:paraId="097913BB" w14:textId="77777777" w:rsidR="003C6BE5" w:rsidRPr="0038558B" w:rsidRDefault="003C6BE5" w:rsidP="003C6BE5"/>
        </w:tc>
        <w:tc>
          <w:tcPr>
            <w:tcW w:w="1843" w:type="dxa"/>
          </w:tcPr>
          <w:p w14:paraId="04F6ACDA" w14:textId="77777777" w:rsidR="003C6BE5" w:rsidRPr="0038558B" w:rsidRDefault="003C6BE5" w:rsidP="003C6BE5"/>
        </w:tc>
        <w:tc>
          <w:tcPr>
            <w:tcW w:w="1701" w:type="dxa"/>
          </w:tcPr>
          <w:p w14:paraId="0651D85A" w14:textId="77777777" w:rsidR="003C6BE5" w:rsidRDefault="001D42B9" w:rsidP="003C6BE5">
            <w:r>
              <w:t>8/11</w:t>
            </w:r>
          </w:p>
        </w:tc>
      </w:tr>
      <w:tr w:rsidR="003C6BE5" w:rsidRPr="0038558B" w14:paraId="33A2D960" w14:textId="77777777" w:rsidTr="00AE0F26">
        <w:tc>
          <w:tcPr>
            <w:tcW w:w="2263" w:type="dxa"/>
          </w:tcPr>
          <w:p w14:paraId="6257674F" w14:textId="77777777" w:rsidR="003C6BE5" w:rsidRDefault="00AE0F26" w:rsidP="003C6BE5">
            <w:r>
              <w:t>Frank Startin</w:t>
            </w:r>
          </w:p>
        </w:tc>
        <w:tc>
          <w:tcPr>
            <w:tcW w:w="1560" w:type="dxa"/>
          </w:tcPr>
          <w:p w14:paraId="4E232AAC" w14:textId="77777777" w:rsidR="003C6BE5" w:rsidRPr="0038558B" w:rsidRDefault="003C6BE5" w:rsidP="003C6BE5"/>
        </w:tc>
        <w:tc>
          <w:tcPr>
            <w:tcW w:w="1559" w:type="dxa"/>
          </w:tcPr>
          <w:p w14:paraId="3628F4AF" w14:textId="77777777" w:rsidR="00101A7F" w:rsidRPr="0038558B" w:rsidRDefault="00101A7F" w:rsidP="003C6BE5"/>
        </w:tc>
        <w:tc>
          <w:tcPr>
            <w:tcW w:w="1559" w:type="dxa"/>
          </w:tcPr>
          <w:p w14:paraId="5C3F9C23" w14:textId="77777777" w:rsidR="003C6BE5" w:rsidRPr="0038558B" w:rsidRDefault="003C6BE5" w:rsidP="003C6BE5"/>
        </w:tc>
        <w:tc>
          <w:tcPr>
            <w:tcW w:w="1701" w:type="dxa"/>
          </w:tcPr>
          <w:p w14:paraId="0F55DE42" w14:textId="77777777" w:rsidR="003C6BE5" w:rsidRPr="0038558B" w:rsidRDefault="0072724D" w:rsidP="003C6BE5">
            <w:r>
              <w:t>SEN Governor</w:t>
            </w:r>
          </w:p>
        </w:tc>
        <w:tc>
          <w:tcPr>
            <w:tcW w:w="1418" w:type="dxa"/>
          </w:tcPr>
          <w:p w14:paraId="6C3C40E6" w14:textId="77777777" w:rsidR="003C6BE5" w:rsidRPr="0038558B" w:rsidRDefault="000B6224" w:rsidP="003C6BE5">
            <w:r>
              <w:t>January 2018</w:t>
            </w:r>
          </w:p>
        </w:tc>
        <w:tc>
          <w:tcPr>
            <w:tcW w:w="1417" w:type="dxa"/>
          </w:tcPr>
          <w:p w14:paraId="5E9296DD" w14:textId="77777777" w:rsidR="003C6BE5" w:rsidRPr="0038558B" w:rsidRDefault="003C6BE5" w:rsidP="003C6BE5"/>
        </w:tc>
        <w:tc>
          <w:tcPr>
            <w:tcW w:w="1843" w:type="dxa"/>
          </w:tcPr>
          <w:p w14:paraId="38B277EC" w14:textId="77777777" w:rsidR="003C6BE5" w:rsidRPr="0038558B" w:rsidRDefault="003C6BE5" w:rsidP="003C6BE5"/>
        </w:tc>
        <w:tc>
          <w:tcPr>
            <w:tcW w:w="1701" w:type="dxa"/>
          </w:tcPr>
          <w:p w14:paraId="31AF7832" w14:textId="77777777" w:rsidR="003C6BE5" w:rsidRPr="0038558B" w:rsidRDefault="001D42B9" w:rsidP="003C6BE5">
            <w:r>
              <w:t>9/11</w:t>
            </w:r>
          </w:p>
        </w:tc>
      </w:tr>
      <w:tr w:rsidR="0009180B" w:rsidRPr="0038558B" w14:paraId="2D508E44" w14:textId="77777777" w:rsidTr="00AE0F26">
        <w:tc>
          <w:tcPr>
            <w:tcW w:w="2263" w:type="dxa"/>
          </w:tcPr>
          <w:p w14:paraId="097A0F18" w14:textId="77777777" w:rsidR="0009180B" w:rsidRDefault="00AE0F26" w:rsidP="003C6BE5">
            <w:r>
              <w:t>Fae Tipper</w:t>
            </w:r>
          </w:p>
        </w:tc>
        <w:tc>
          <w:tcPr>
            <w:tcW w:w="1560" w:type="dxa"/>
          </w:tcPr>
          <w:p w14:paraId="2AA1CFAE" w14:textId="77777777" w:rsidR="00772E58" w:rsidRDefault="000B6224" w:rsidP="003C6BE5">
            <w:r>
              <w:t>Local Child minder who does after school club for WVPS</w:t>
            </w:r>
          </w:p>
        </w:tc>
        <w:tc>
          <w:tcPr>
            <w:tcW w:w="1559" w:type="dxa"/>
          </w:tcPr>
          <w:p w14:paraId="1CA91663" w14:textId="77777777" w:rsidR="0009180B" w:rsidRDefault="0009180B" w:rsidP="003C6BE5"/>
        </w:tc>
        <w:tc>
          <w:tcPr>
            <w:tcW w:w="1559" w:type="dxa"/>
          </w:tcPr>
          <w:p w14:paraId="1DCC9514" w14:textId="77777777" w:rsidR="0009180B" w:rsidRDefault="0009180B" w:rsidP="003C6BE5"/>
        </w:tc>
        <w:tc>
          <w:tcPr>
            <w:tcW w:w="1701" w:type="dxa"/>
          </w:tcPr>
          <w:p w14:paraId="4C7FF42F" w14:textId="77777777" w:rsidR="0009180B" w:rsidRDefault="000B6224" w:rsidP="003C6BE5">
            <w:r>
              <w:t>Governor</w:t>
            </w:r>
          </w:p>
        </w:tc>
        <w:tc>
          <w:tcPr>
            <w:tcW w:w="1418" w:type="dxa"/>
          </w:tcPr>
          <w:p w14:paraId="63C799B2" w14:textId="77777777" w:rsidR="0009180B" w:rsidRDefault="000B6224" w:rsidP="003C6BE5">
            <w:r>
              <w:t>March 2020</w:t>
            </w:r>
          </w:p>
        </w:tc>
        <w:tc>
          <w:tcPr>
            <w:tcW w:w="1417" w:type="dxa"/>
          </w:tcPr>
          <w:p w14:paraId="7B602DB5" w14:textId="77777777" w:rsidR="0009180B" w:rsidRPr="0038558B" w:rsidRDefault="0009180B" w:rsidP="003C6BE5"/>
        </w:tc>
        <w:tc>
          <w:tcPr>
            <w:tcW w:w="1843" w:type="dxa"/>
          </w:tcPr>
          <w:p w14:paraId="33C6761C" w14:textId="77777777" w:rsidR="0009180B" w:rsidRPr="0038558B" w:rsidRDefault="0009180B" w:rsidP="003C6BE5"/>
        </w:tc>
        <w:tc>
          <w:tcPr>
            <w:tcW w:w="1701" w:type="dxa"/>
          </w:tcPr>
          <w:p w14:paraId="5FADE5AA" w14:textId="77777777" w:rsidR="0009180B" w:rsidRDefault="001D42B9" w:rsidP="003C6BE5">
            <w:r>
              <w:t>1/1</w:t>
            </w:r>
          </w:p>
        </w:tc>
      </w:tr>
      <w:tr w:rsidR="003C6BE5" w:rsidRPr="0038558B" w14:paraId="3B3EC262" w14:textId="77777777" w:rsidTr="00AE0F26">
        <w:tc>
          <w:tcPr>
            <w:tcW w:w="2263" w:type="dxa"/>
          </w:tcPr>
          <w:p w14:paraId="066E8293" w14:textId="77777777" w:rsidR="003C6BE5" w:rsidRDefault="0072724D" w:rsidP="003C6BE5">
            <w:r>
              <w:t>Michelle Parry</w:t>
            </w:r>
          </w:p>
        </w:tc>
        <w:tc>
          <w:tcPr>
            <w:tcW w:w="1560" w:type="dxa"/>
          </w:tcPr>
          <w:p w14:paraId="5893F9E6" w14:textId="77777777" w:rsidR="00721A31" w:rsidRPr="0038558B" w:rsidRDefault="00721A31" w:rsidP="00117138"/>
        </w:tc>
        <w:tc>
          <w:tcPr>
            <w:tcW w:w="1559" w:type="dxa"/>
          </w:tcPr>
          <w:p w14:paraId="3FE6C4BF" w14:textId="77777777" w:rsidR="003C6BE5" w:rsidRPr="0038558B" w:rsidRDefault="003C6BE5" w:rsidP="003C6BE5"/>
        </w:tc>
        <w:tc>
          <w:tcPr>
            <w:tcW w:w="1559" w:type="dxa"/>
          </w:tcPr>
          <w:p w14:paraId="1316A536" w14:textId="77777777" w:rsidR="003C6BE5" w:rsidRPr="0038558B" w:rsidRDefault="003C6BE5" w:rsidP="003C6BE5"/>
        </w:tc>
        <w:tc>
          <w:tcPr>
            <w:tcW w:w="1701" w:type="dxa"/>
          </w:tcPr>
          <w:p w14:paraId="66CCC994" w14:textId="77777777" w:rsidR="003C6BE5" w:rsidRPr="0038558B" w:rsidRDefault="0072724D" w:rsidP="003C6BE5">
            <w:r>
              <w:t>Early Years Governor</w:t>
            </w:r>
          </w:p>
        </w:tc>
        <w:tc>
          <w:tcPr>
            <w:tcW w:w="1418" w:type="dxa"/>
          </w:tcPr>
          <w:p w14:paraId="595E1F1C" w14:textId="77777777" w:rsidR="003C6BE5" w:rsidRPr="0038558B" w:rsidRDefault="000B6224" w:rsidP="003C6BE5">
            <w:r>
              <w:t>January 2018</w:t>
            </w:r>
          </w:p>
        </w:tc>
        <w:tc>
          <w:tcPr>
            <w:tcW w:w="1417" w:type="dxa"/>
          </w:tcPr>
          <w:p w14:paraId="0ADC680A" w14:textId="77777777" w:rsidR="003C6BE5" w:rsidRPr="0038558B" w:rsidRDefault="003C6BE5" w:rsidP="003C6BE5"/>
        </w:tc>
        <w:tc>
          <w:tcPr>
            <w:tcW w:w="1843" w:type="dxa"/>
          </w:tcPr>
          <w:p w14:paraId="44900C91" w14:textId="77777777" w:rsidR="003C6BE5" w:rsidRPr="0038558B" w:rsidRDefault="003C6BE5" w:rsidP="003C6BE5"/>
        </w:tc>
        <w:tc>
          <w:tcPr>
            <w:tcW w:w="1701" w:type="dxa"/>
          </w:tcPr>
          <w:p w14:paraId="653EF4B5" w14:textId="77777777" w:rsidR="003C6BE5" w:rsidRPr="0038558B" w:rsidRDefault="001D42B9" w:rsidP="003C6BE5">
            <w:r>
              <w:t>8/11</w:t>
            </w:r>
          </w:p>
        </w:tc>
      </w:tr>
      <w:tr w:rsidR="003C6BE5" w:rsidRPr="0038558B" w14:paraId="02A4EC46" w14:textId="77777777" w:rsidTr="00AE0F26">
        <w:tc>
          <w:tcPr>
            <w:tcW w:w="2263" w:type="dxa"/>
          </w:tcPr>
          <w:p w14:paraId="71B40264" w14:textId="77777777" w:rsidR="003C6BE5" w:rsidRDefault="00F53478" w:rsidP="003C6BE5">
            <w:r>
              <w:t>Rebecca Cutler</w:t>
            </w:r>
          </w:p>
        </w:tc>
        <w:tc>
          <w:tcPr>
            <w:tcW w:w="1560" w:type="dxa"/>
          </w:tcPr>
          <w:p w14:paraId="21CC9989" w14:textId="77777777" w:rsidR="003C6BE5" w:rsidRPr="0038558B" w:rsidRDefault="003C6BE5" w:rsidP="003C6BE5"/>
        </w:tc>
        <w:tc>
          <w:tcPr>
            <w:tcW w:w="1559" w:type="dxa"/>
          </w:tcPr>
          <w:p w14:paraId="412AE321" w14:textId="77777777" w:rsidR="003C6BE5" w:rsidRPr="0038558B" w:rsidRDefault="003C6BE5" w:rsidP="003C6BE5"/>
        </w:tc>
        <w:tc>
          <w:tcPr>
            <w:tcW w:w="1559" w:type="dxa"/>
          </w:tcPr>
          <w:p w14:paraId="255831F8" w14:textId="77777777" w:rsidR="003C6BE5" w:rsidRPr="0038558B" w:rsidRDefault="003C6BE5" w:rsidP="003C6BE5"/>
        </w:tc>
        <w:tc>
          <w:tcPr>
            <w:tcW w:w="1701" w:type="dxa"/>
          </w:tcPr>
          <w:p w14:paraId="1B0D6135" w14:textId="77777777" w:rsidR="003C6BE5" w:rsidRDefault="00F53478" w:rsidP="003C6BE5">
            <w:r>
              <w:t>Governor</w:t>
            </w:r>
          </w:p>
          <w:p w14:paraId="6B56F4E9" w14:textId="77777777" w:rsidR="008A0730" w:rsidRDefault="008A0730" w:rsidP="003C6BE5"/>
          <w:p w14:paraId="4381CDC9" w14:textId="01FE7381" w:rsidR="008A0730" w:rsidRPr="0038558B" w:rsidRDefault="008A0730" w:rsidP="003C6BE5">
            <w:r>
              <w:t xml:space="preserve">Vice Chair </w:t>
            </w:r>
          </w:p>
        </w:tc>
        <w:tc>
          <w:tcPr>
            <w:tcW w:w="1418" w:type="dxa"/>
          </w:tcPr>
          <w:p w14:paraId="1FF5E888" w14:textId="77777777" w:rsidR="003C6BE5" w:rsidRDefault="00F53478" w:rsidP="003C6BE5">
            <w:r>
              <w:t>January 2018</w:t>
            </w:r>
          </w:p>
          <w:p w14:paraId="19A1BBDC" w14:textId="77777777" w:rsidR="008A0730" w:rsidRDefault="008A0730" w:rsidP="003C6BE5"/>
          <w:p w14:paraId="6CB0AFE7" w14:textId="51591E9D" w:rsidR="008A0730" w:rsidRDefault="008A0730" w:rsidP="003C6BE5">
            <w:r>
              <w:t>September 2020</w:t>
            </w:r>
          </w:p>
          <w:p w14:paraId="37E659BC" w14:textId="77777777" w:rsidR="008A0730" w:rsidRDefault="008A0730" w:rsidP="003C6BE5"/>
          <w:p w14:paraId="65C077ED" w14:textId="77777777" w:rsidR="008A0730" w:rsidRPr="0038558B" w:rsidRDefault="008A0730" w:rsidP="003C6BE5"/>
        </w:tc>
        <w:tc>
          <w:tcPr>
            <w:tcW w:w="1417" w:type="dxa"/>
          </w:tcPr>
          <w:p w14:paraId="23C5AC1F" w14:textId="77777777" w:rsidR="003C6BE5" w:rsidRPr="0038558B" w:rsidRDefault="003C6BE5" w:rsidP="003C6BE5"/>
        </w:tc>
        <w:tc>
          <w:tcPr>
            <w:tcW w:w="1843" w:type="dxa"/>
          </w:tcPr>
          <w:p w14:paraId="7168DFC0" w14:textId="77777777" w:rsidR="003C6BE5" w:rsidRPr="0038558B" w:rsidRDefault="003C6BE5" w:rsidP="003C6BE5"/>
        </w:tc>
        <w:tc>
          <w:tcPr>
            <w:tcW w:w="1701" w:type="dxa"/>
          </w:tcPr>
          <w:p w14:paraId="5F5CB552" w14:textId="77777777" w:rsidR="003C6BE5" w:rsidRPr="0038558B" w:rsidRDefault="001D42B9" w:rsidP="003C6BE5">
            <w:r>
              <w:t>5/11</w:t>
            </w:r>
          </w:p>
        </w:tc>
      </w:tr>
      <w:tr w:rsidR="00F53478" w:rsidRPr="0038558B" w14:paraId="7DA371B7" w14:textId="77777777" w:rsidTr="00AE0F26">
        <w:tc>
          <w:tcPr>
            <w:tcW w:w="2263" w:type="dxa"/>
          </w:tcPr>
          <w:p w14:paraId="0C08F8F9" w14:textId="11630CFC" w:rsidR="00F53478" w:rsidRDefault="00F53478" w:rsidP="003C6BE5"/>
        </w:tc>
        <w:tc>
          <w:tcPr>
            <w:tcW w:w="1560" w:type="dxa"/>
          </w:tcPr>
          <w:p w14:paraId="4F441D22" w14:textId="77777777" w:rsidR="00F53478" w:rsidRPr="0038558B" w:rsidRDefault="00F53478" w:rsidP="003C6BE5"/>
        </w:tc>
        <w:tc>
          <w:tcPr>
            <w:tcW w:w="1559" w:type="dxa"/>
          </w:tcPr>
          <w:p w14:paraId="031E866D" w14:textId="77777777" w:rsidR="00F53478" w:rsidRPr="0038558B" w:rsidRDefault="00F53478" w:rsidP="003C6BE5"/>
        </w:tc>
        <w:tc>
          <w:tcPr>
            <w:tcW w:w="1559" w:type="dxa"/>
          </w:tcPr>
          <w:p w14:paraId="4517A910" w14:textId="77777777" w:rsidR="00F53478" w:rsidRPr="0038558B" w:rsidRDefault="00F53478" w:rsidP="003C6BE5"/>
        </w:tc>
        <w:tc>
          <w:tcPr>
            <w:tcW w:w="1701" w:type="dxa"/>
          </w:tcPr>
          <w:p w14:paraId="37BD9DC3" w14:textId="2E29B720" w:rsidR="00F53478" w:rsidRDefault="00F53478" w:rsidP="003C6BE5"/>
        </w:tc>
        <w:tc>
          <w:tcPr>
            <w:tcW w:w="1418" w:type="dxa"/>
          </w:tcPr>
          <w:p w14:paraId="005A0F3F" w14:textId="7CE9BDF7" w:rsidR="00F53478" w:rsidRDefault="00F53478" w:rsidP="003C6BE5"/>
        </w:tc>
        <w:tc>
          <w:tcPr>
            <w:tcW w:w="1417" w:type="dxa"/>
          </w:tcPr>
          <w:p w14:paraId="1A07895A" w14:textId="347B654B" w:rsidR="00F53478" w:rsidRPr="0038558B" w:rsidRDefault="00F53478" w:rsidP="003C6BE5"/>
        </w:tc>
        <w:tc>
          <w:tcPr>
            <w:tcW w:w="1843" w:type="dxa"/>
          </w:tcPr>
          <w:p w14:paraId="2E2D14A5" w14:textId="77777777" w:rsidR="00F53478" w:rsidRPr="0038558B" w:rsidRDefault="00F53478" w:rsidP="003C6BE5"/>
        </w:tc>
        <w:tc>
          <w:tcPr>
            <w:tcW w:w="1701" w:type="dxa"/>
          </w:tcPr>
          <w:p w14:paraId="127DC2B6" w14:textId="5FE021BE" w:rsidR="00F53478" w:rsidRPr="0038558B" w:rsidRDefault="00F53478" w:rsidP="003C6BE5"/>
        </w:tc>
      </w:tr>
    </w:tbl>
    <w:p w14:paraId="024E8321" w14:textId="77777777" w:rsidR="00397970" w:rsidRPr="00397970" w:rsidRDefault="00397970" w:rsidP="00397970">
      <w:pPr>
        <w:spacing w:after="0"/>
        <w:rPr>
          <w:u w:val="single"/>
        </w:rPr>
      </w:pPr>
    </w:p>
    <w:sectPr w:rsidR="00397970" w:rsidRPr="00397970" w:rsidSect="00E85266"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38AB" w14:textId="77777777" w:rsidR="00A161A7" w:rsidRDefault="00A161A7" w:rsidP="00721A31">
      <w:pPr>
        <w:spacing w:after="0" w:line="240" w:lineRule="auto"/>
      </w:pPr>
      <w:r>
        <w:separator/>
      </w:r>
    </w:p>
  </w:endnote>
  <w:endnote w:type="continuationSeparator" w:id="0">
    <w:p w14:paraId="6A9E820F" w14:textId="77777777" w:rsidR="00A161A7" w:rsidRDefault="00A161A7" w:rsidP="0072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349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DD0BB" w14:textId="77777777" w:rsidR="00F53478" w:rsidRDefault="00F534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FD5BD8" w14:textId="77777777" w:rsidR="00F53478" w:rsidRDefault="00F53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60BB0" w14:textId="77777777" w:rsidR="00A161A7" w:rsidRDefault="00A161A7" w:rsidP="00721A31">
      <w:pPr>
        <w:spacing w:after="0" w:line="240" w:lineRule="auto"/>
      </w:pPr>
      <w:r>
        <w:separator/>
      </w:r>
    </w:p>
  </w:footnote>
  <w:footnote w:type="continuationSeparator" w:id="0">
    <w:p w14:paraId="53F987C0" w14:textId="77777777" w:rsidR="00A161A7" w:rsidRDefault="00A161A7" w:rsidP="00721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70"/>
    <w:rsid w:val="00041DEC"/>
    <w:rsid w:val="0009180B"/>
    <w:rsid w:val="00097953"/>
    <w:rsid w:val="000B6224"/>
    <w:rsid w:val="00101A7F"/>
    <w:rsid w:val="001051AF"/>
    <w:rsid w:val="00117138"/>
    <w:rsid w:val="001D42B9"/>
    <w:rsid w:val="002500CF"/>
    <w:rsid w:val="00261820"/>
    <w:rsid w:val="002670AA"/>
    <w:rsid w:val="002B7A55"/>
    <w:rsid w:val="0038558B"/>
    <w:rsid w:val="00390AB7"/>
    <w:rsid w:val="00397970"/>
    <w:rsid w:val="003A5B1D"/>
    <w:rsid w:val="003B0139"/>
    <w:rsid w:val="003C6BE5"/>
    <w:rsid w:val="004E0D58"/>
    <w:rsid w:val="00550EE6"/>
    <w:rsid w:val="00591E07"/>
    <w:rsid w:val="00591FAB"/>
    <w:rsid w:val="00641EDA"/>
    <w:rsid w:val="006B195A"/>
    <w:rsid w:val="00705787"/>
    <w:rsid w:val="00706525"/>
    <w:rsid w:val="00716FA1"/>
    <w:rsid w:val="00721A31"/>
    <w:rsid w:val="0072724D"/>
    <w:rsid w:val="0074155F"/>
    <w:rsid w:val="00772E58"/>
    <w:rsid w:val="007A5DDE"/>
    <w:rsid w:val="007C6775"/>
    <w:rsid w:val="00806963"/>
    <w:rsid w:val="00831BD6"/>
    <w:rsid w:val="008373DD"/>
    <w:rsid w:val="00843E64"/>
    <w:rsid w:val="00862613"/>
    <w:rsid w:val="008811ED"/>
    <w:rsid w:val="008826C1"/>
    <w:rsid w:val="008A0730"/>
    <w:rsid w:val="008D4A92"/>
    <w:rsid w:val="0099012B"/>
    <w:rsid w:val="00A161A7"/>
    <w:rsid w:val="00A42435"/>
    <w:rsid w:val="00A84D23"/>
    <w:rsid w:val="00AA0C9B"/>
    <w:rsid w:val="00AE0F26"/>
    <w:rsid w:val="00B05B19"/>
    <w:rsid w:val="00B56CD4"/>
    <w:rsid w:val="00BE728F"/>
    <w:rsid w:val="00CA0C94"/>
    <w:rsid w:val="00D7156A"/>
    <w:rsid w:val="00D7486A"/>
    <w:rsid w:val="00DD4CDE"/>
    <w:rsid w:val="00DE4A34"/>
    <w:rsid w:val="00E85266"/>
    <w:rsid w:val="00F149D0"/>
    <w:rsid w:val="00F53478"/>
    <w:rsid w:val="00F86BF9"/>
    <w:rsid w:val="00FE3C76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7132"/>
  <w15:chartTrackingRefBased/>
  <w15:docId w15:val="{7A367D32-75A3-40BE-A6A9-AE43619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31"/>
  </w:style>
  <w:style w:type="paragraph" w:styleId="Footer">
    <w:name w:val="footer"/>
    <w:basedOn w:val="Normal"/>
    <w:link w:val="FooterChar"/>
    <w:uiPriority w:val="99"/>
    <w:unhideWhenUsed/>
    <w:rsid w:val="0072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1A290AD3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S.Boyce</dc:creator>
  <cp:keywords/>
  <dc:description/>
  <cp:lastModifiedBy>Andrea Goodson</cp:lastModifiedBy>
  <cp:revision>2</cp:revision>
  <dcterms:created xsi:type="dcterms:W3CDTF">2020-11-16T14:38:00Z</dcterms:created>
  <dcterms:modified xsi:type="dcterms:W3CDTF">2020-11-16T14:38:00Z</dcterms:modified>
</cp:coreProperties>
</file>