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D0" w:rsidRDefault="00011958" w:rsidP="00011958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Year 2 Long-term Overview 2017-2018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01"/>
        <w:gridCol w:w="2401"/>
        <w:gridCol w:w="2401"/>
        <w:gridCol w:w="2401"/>
        <w:gridCol w:w="2402"/>
        <w:gridCol w:w="2366"/>
      </w:tblGrid>
      <w:tr w:rsidR="000B335A" w:rsidTr="00CB1D2E">
        <w:tc>
          <w:tcPr>
            <w:tcW w:w="1242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01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  <w:p w:rsidR="00011958" w:rsidRDefault="009B4211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Storytellers and Bookmakers</w:t>
            </w:r>
          </w:p>
        </w:tc>
        <w:tc>
          <w:tcPr>
            <w:tcW w:w="2401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 Planet</w:t>
            </w:r>
          </w:p>
        </w:tc>
        <w:tc>
          <w:tcPr>
            <w:tcW w:w="2401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China we go!</w:t>
            </w:r>
          </w:p>
        </w:tc>
        <w:tc>
          <w:tcPr>
            <w:tcW w:w="2401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Grow, grow, </w:t>
            </w:r>
            <w:proofErr w:type="gramStart"/>
            <w:r>
              <w:rPr>
                <w:rFonts w:ascii="Comic Sans MS" w:hAnsi="Comic Sans MS"/>
              </w:rPr>
              <w:t>grow</w:t>
            </w:r>
            <w:proofErr w:type="gramEnd"/>
            <w:r>
              <w:rPr>
                <w:rFonts w:ascii="Comic Sans MS" w:hAnsi="Comic Sans MS"/>
              </w:rPr>
              <w:t>!</w:t>
            </w:r>
          </w:p>
        </w:tc>
        <w:tc>
          <w:tcPr>
            <w:tcW w:w="2402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  <w:p w:rsidR="00011958" w:rsidRDefault="00D92533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Great Fire London</w:t>
            </w:r>
          </w:p>
        </w:tc>
        <w:tc>
          <w:tcPr>
            <w:tcW w:w="2366" w:type="dxa"/>
          </w:tcPr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  <w:p w:rsidR="00011958" w:rsidRDefault="00011958" w:rsidP="000119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 Explorers</w:t>
            </w: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 xml:space="preserve">English </w:t>
            </w:r>
          </w:p>
        </w:tc>
        <w:tc>
          <w:tcPr>
            <w:tcW w:w="2401" w:type="dxa"/>
          </w:tcPr>
          <w:p w:rsidR="00011958" w:rsidRDefault="00011958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Recount</w:t>
            </w:r>
            <w:r w:rsidR="000B335A">
              <w:rPr>
                <w:rFonts w:ascii="Comic Sans MS" w:hAnsi="Comic Sans MS"/>
                <w:sz w:val="16"/>
              </w:rPr>
              <w:t>: G</w:t>
            </w:r>
            <w:r w:rsidRPr="00011958">
              <w:rPr>
                <w:rFonts w:ascii="Comic Sans MS" w:hAnsi="Comic Sans MS"/>
                <w:sz w:val="16"/>
              </w:rPr>
              <w:t>iant postcards – summer hols</w:t>
            </w:r>
            <w:r w:rsidR="0006015A">
              <w:rPr>
                <w:rFonts w:ascii="Comic Sans MS" w:hAnsi="Comic Sans MS"/>
                <w:sz w:val="16"/>
              </w:rPr>
              <w:t xml:space="preserve">. 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</w:p>
          <w:p w:rsidR="0006015A" w:rsidRDefault="000B335A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Narrative</w:t>
            </w:r>
            <w:r w:rsidR="008864F5">
              <w:rPr>
                <w:rFonts w:ascii="Comic Sans MS" w:hAnsi="Comic Sans MS"/>
                <w:b/>
                <w:sz w:val="16"/>
              </w:rPr>
              <w:t xml:space="preserve">: </w:t>
            </w:r>
            <w:r w:rsidR="008864F5" w:rsidRPr="008864F5">
              <w:rPr>
                <w:rFonts w:ascii="Comic Sans MS" w:hAnsi="Comic Sans MS"/>
                <w:b/>
                <w:sz w:val="16"/>
              </w:rPr>
              <w:t>Different stories by a significant author</w:t>
            </w:r>
            <w:r w:rsidR="008864F5">
              <w:rPr>
                <w:rFonts w:ascii="Comic Sans MS" w:hAnsi="Comic Sans MS"/>
                <w:sz w:val="16"/>
              </w:rPr>
              <w:t xml:space="preserve"> </w:t>
            </w:r>
            <w:r w:rsidR="0006015A">
              <w:rPr>
                <w:rFonts w:ascii="Comic Sans MS" w:hAnsi="Comic Sans MS"/>
                <w:sz w:val="16"/>
              </w:rPr>
              <w:t xml:space="preserve">–familiar settings. Julia Donaldson stories, e.g. </w:t>
            </w:r>
            <w:r w:rsidR="0006015A" w:rsidRPr="0006015A">
              <w:rPr>
                <w:rFonts w:ascii="Comic Sans MS" w:hAnsi="Comic Sans MS"/>
                <w:i/>
                <w:sz w:val="16"/>
              </w:rPr>
              <w:t>Room on the Broom, Smartest Giant in town, Snail and the Whale.</w:t>
            </w:r>
            <w:r w:rsidR="0006015A">
              <w:rPr>
                <w:rFonts w:ascii="Comic Sans MS" w:hAnsi="Comic Sans MS"/>
                <w:sz w:val="16"/>
              </w:rPr>
              <w:t xml:space="preserve">  Retell, sequence events, story-maps, role-play, </w:t>
            </w:r>
            <w:proofErr w:type="gramStart"/>
            <w:r w:rsidR="0006015A">
              <w:rPr>
                <w:rFonts w:ascii="Comic Sans MS" w:hAnsi="Comic Sans MS"/>
                <w:sz w:val="16"/>
              </w:rPr>
              <w:t>character</w:t>
            </w:r>
            <w:proofErr w:type="gramEnd"/>
            <w:r w:rsidR="0006015A">
              <w:rPr>
                <w:rFonts w:ascii="Comic Sans MS" w:hAnsi="Comic Sans MS"/>
                <w:sz w:val="16"/>
              </w:rPr>
              <w:t xml:space="preserve"> description.  Plan story structure: opening, something happens, event to solve, ending. Write own stories.</w:t>
            </w:r>
          </w:p>
          <w:p w:rsidR="0006015A" w:rsidRDefault="0006015A" w:rsidP="000B335A">
            <w:pPr>
              <w:rPr>
                <w:rFonts w:ascii="Comic Sans MS" w:hAnsi="Comic Sans MS"/>
                <w:sz w:val="16"/>
              </w:rPr>
            </w:pPr>
          </w:p>
          <w:p w:rsidR="00011958" w:rsidRPr="00011958" w:rsidRDefault="00011958" w:rsidP="000B335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06015A" w:rsidRDefault="0006015A" w:rsidP="000601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Narrative: Traditional tales with a twist</w:t>
            </w:r>
            <w:r w:rsidR="008864F5" w:rsidRPr="008864F5">
              <w:rPr>
                <w:rFonts w:ascii="Comic Sans MS" w:hAnsi="Comic Sans MS"/>
                <w:b/>
                <w:sz w:val="16"/>
              </w:rPr>
              <w:t>:</w:t>
            </w:r>
            <w:r>
              <w:rPr>
                <w:rFonts w:ascii="Comic Sans MS" w:hAnsi="Comic Sans MS"/>
                <w:sz w:val="16"/>
              </w:rPr>
              <w:t xml:space="preserve"> e.g. </w:t>
            </w:r>
            <w:r w:rsidRPr="0006015A">
              <w:rPr>
                <w:rFonts w:ascii="Comic Sans MS" w:hAnsi="Comic Sans MS"/>
                <w:i/>
                <w:sz w:val="16"/>
              </w:rPr>
              <w:t>Goldilocks &amp; just one bear, Goldilocks &amp; the three dinosaurs.</w:t>
            </w:r>
            <w:r w:rsidR="008864F5">
              <w:rPr>
                <w:rFonts w:ascii="Comic Sans MS" w:hAnsi="Comic Sans MS"/>
                <w:sz w:val="16"/>
              </w:rPr>
              <w:t xml:space="preserve">  </w:t>
            </w:r>
            <w:r>
              <w:rPr>
                <w:rFonts w:ascii="Comic Sans MS" w:hAnsi="Comic Sans MS"/>
                <w:sz w:val="16"/>
              </w:rPr>
              <w:t>Talk for writing (Pie Corbett) – Retelling traditional tales – story-maps, exploring characters’ behaviours – composing dialogue.  Retell with a twist – plan own twists.  Write traditional tale with a twist – conjunctions for time &amp; tension. Editing &amp; redrafting.</w:t>
            </w:r>
          </w:p>
          <w:p w:rsidR="0006015A" w:rsidRDefault="0006015A" w:rsidP="0006015A">
            <w:pPr>
              <w:rPr>
                <w:rFonts w:ascii="Comic Sans MS" w:hAnsi="Comic Sans MS"/>
                <w:sz w:val="16"/>
              </w:rPr>
            </w:pPr>
          </w:p>
          <w:p w:rsidR="0006015A" w:rsidRPr="00011958" w:rsidRDefault="0006015A" w:rsidP="000601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Poetry</w:t>
            </w:r>
            <w:r w:rsidR="001808FB">
              <w:rPr>
                <w:rFonts w:ascii="Comic Sans MS" w:hAnsi="Comic Sans MS"/>
                <w:b/>
                <w:sz w:val="16"/>
              </w:rPr>
              <w:t>: Narrative poem</w:t>
            </w:r>
            <w:r w:rsidR="001808FB">
              <w:rPr>
                <w:rFonts w:ascii="Comic Sans MS" w:hAnsi="Comic Sans MS"/>
                <w:sz w:val="16"/>
              </w:rPr>
              <w:t>: The Owl and the Pussycat – begin to retell from memory – story-map. Hot-seating.</w:t>
            </w:r>
          </w:p>
        </w:tc>
        <w:tc>
          <w:tcPr>
            <w:tcW w:w="2401" w:type="dxa"/>
          </w:tcPr>
          <w:p w:rsidR="00725EF7" w:rsidRDefault="00725EF7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Narrative</w:t>
            </w:r>
            <w:r w:rsidR="001808FB">
              <w:rPr>
                <w:rFonts w:ascii="Comic Sans MS" w:hAnsi="Comic Sans MS"/>
                <w:b/>
                <w:sz w:val="16"/>
              </w:rPr>
              <w:t xml:space="preserve"> linked to topic</w:t>
            </w:r>
            <w:r>
              <w:rPr>
                <w:rFonts w:ascii="Comic Sans MS" w:hAnsi="Comic Sans MS"/>
                <w:sz w:val="16"/>
              </w:rPr>
              <w:t>: The Magic Brush (Pie Corbett – Talk for Writing).  Lao of Dragon Mountain.</w:t>
            </w:r>
            <w:r w:rsidR="001808FB">
              <w:rPr>
                <w:rFonts w:ascii="Comic Sans MS" w:hAnsi="Comic Sans MS"/>
                <w:sz w:val="16"/>
              </w:rPr>
              <w:t xml:space="preserve">  Write own stories is similar style.</w:t>
            </w:r>
          </w:p>
          <w:p w:rsidR="00725EF7" w:rsidRDefault="00725EF7" w:rsidP="000B335A">
            <w:pPr>
              <w:rPr>
                <w:rFonts w:ascii="Comic Sans MS" w:hAnsi="Comic Sans MS"/>
                <w:sz w:val="16"/>
              </w:rPr>
            </w:pP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 xml:space="preserve">Non-fiction: </w:t>
            </w:r>
            <w:r w:rsidR="00D92533" w:rsidRPr="008864F5">
              <w:rPr>
                <w:rFonts w:ascii="Comic Sans MS" w:hAnsi="Comic Sans MS"/>
                <w:b/>
                <w:sz w:val="16"/>
              </w:rPr>
              <w:t>Non-chronological report</w:t>
            </w:r>
            <w:r w:rsidR="00D92533">
              <w:rPr>
                <w:rFonts w:ascii="Comic Sans MS" w:hAnsi="Comic Sans MS"/>
                <w:sz w:val="16"/>
              </w:rPr>
              <w:t xml:space="preserve"> linked to topic: China</w:t>
            </w:r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Features of text type – compare paper &amp; web-based. Organise notes, plan and write using heading and sub-headings.</w:t>
            </w: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</w:p>
          <w:p w:rsidR="00725EF7" w:rsidRPr="00011958" w:rsidRDefault="008864F5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Non-fiction: Instructional texts:</w:t>
            </w:r>
            <w:r>
              <w:rPr>
                <w:rFonts w:ascii="Comic Sans MS" w:hAnsi="Comic Sans MS"/>
                <w:sz w:val="16"/>
              </w:rPr>
              <w:t xml:space="preserve"> Write a set of simple instructions to be followed by others.  Linked to DT.  Structure, lay-out, exploring different types of instructional texts. Language features.</w:t>
            </w:r>
          </w:p>
        </w:tc>
        <w:tc>
          <w:tcPr>
            <w:tcW w:w="2401" w:type="dxa"/>
          </w:tcPr>
          <w:p w:rsidR="008864F5" w:rsidRPr="001808FB" w:rsidRDefault="001808FB" w:rsidP="000B335A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Whole school book week: Narrative.</w:t>
            </w:r>
            <w:bookmarkStart w:id="0" w:name="_GoBack"/>
            <w:bookmarkEnd w:id="0"/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Non-fiction: Explanation</w:t>
            </w:r>
            <w:r>
              <w:rPr>
                <w:rFonts w:ascii="Comic Sans MS" w:hAnsi="Comic Sans MS"/>
                <w:sz w:val="16"/>
              </w:rPr>
              <w:t xml:space="preserve"> – linked to topic – growing plants.  Focus on organisational features of text. Key features of explanation texts, technical vocabulary.</w:t>
            </w:r>
          </w:p>
          <w:p w:rsidR="008864F5" w:rsidRDefault="008864F5" w:rsidP="000B335A">
            <w:pPr>
              <w:rPr>
                <w:rFonts w:ascii="Comic Sans MS" w:hAnsi="Comic Sans MS"/>
                <w:sz w:val="16"/>
              </w:rPr>
            </w:pPr>
          </w:p>
          <w:p w:rsidR="008864F5" w:rsidRPr="00011958" w:rsidRDefault="008864F5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Poetry</w:t>
            </w:r>
            <w:r w:rsidR="001808FB">
              <w:rPr>
                <w:rFonts w:ascii="Comic Sans MS" w:hAnsi="Comic Sans MS"/>
                <w:b/>
                <w:sz w:val="16"/>
              </w:rPr>
              <w:t xml:space="preserve"> with a structure</w:t>
            </w:r>
            <w:r w:rsidRPr="008864F5">
              <w:rPr>
                <w:rFonts w:ascii="Comic Sans MS" w:hAnsi="Comic Sans MS"/>
                <w:b/>
                <w:sz w:val="16"/>
              </w:rPr>
              <w:t>:</w:t>
            </w:r>
            <w:r>
              <w:rPr>
                <w:rFonts w:ascii="Comic Sans MS" w:hAnsi="Comic Sans MS"/>
                <w:sz w:val="16"/>
              </w:rPr>
              <w:t xml:space="preserve"> Spring poetry with a focus on vocabulary</w:t>
            </w:r>
          </w:p>
        </w:tc>
        <w:tc>
          <w:tcPr>
            <w:tcW w:w="2402" w:type="dxa"/>
          </w:tcPr>
          <w:p w:rsidR="001808FB" w:rsidRPr="001808FB" w:rsidRDefault="001808FB" w:rsidP="001808F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Narrative – extended stories: </w:t>
            </w:r>
            <w:r w:rsidRPr="001808FB"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1808FB" w:rsidRDefault="001808FB" w:rsidP="000B335A">
            <w:pPr>
              <w:rPr>
                <w:rFonts w:ascii="Comic Sans MS" w:hAnsi="Comic Sans MS"/>
                <w:b/>
                <w:sz w:val="16"/>
              </w:rPr>
            </w:pPr>
          </w:p>
          <w:p w:rsidR="001808FB" w:rsidRDefault="001808FB" w:rsidP="000B335A">
            <w:pPr>
              <w:rPr>
                <w:rFonts w:ascii="Comic Sans MS" w:hAnsi="Comic Sans MS"/>
                <w:b/>
                <w:sz w:val="16"/>
              </w:rPr>
            </w:pPr>
          </w:p>
          <w:p w:rsidR="00011958" w:rsidRPr="00011958" w:rsidRDefault="008864F5" w:rsidP="000B335A">
            <w:pPr>
              <w:rPr>
                <w:rFonts w:ascii="Comic Sans MS" w:hAnsi="Comic Sans MS"/>
                <w:sz w:val="16"/>
              </w:rPr>
            </w:pPr>
            <w:r w:rsidRPr="008864F5">
              <w:rPr>
                <w:rFonts w:ascii="Comic Sans MS" w:hAnsi="Comic Sans MS"/>
                <w:b/>
                <w:sz w:val="16"/>
              </w:rPr>
              <w:t>Recount in the form of a letter</w:t>
            </w:r>
            <w:r>
              <w:rPr>
                <w:rFonts w:ascii="Comic Sans MS" w:hAnsi="Comic Sans MS"/>
                <w:sz w:val="16"/>
              </w:rPr>
              <w:t xml:space="preserve"> – linked to topic.  Language features &amp; conventions.  Recount features. Plan &amp; write own.</w:t>
            </w:r>
          </w:p>
        </w:tc>
        <w:tc>
          <w:tcPr>
            <w:tcW w:w="2366" w:type="dxa"/>
          </w:tcPr>
          <w:p w:rsidR="00011958" w:rsidRDefault="001808FB" w:rsidP="000B335A">
            <w:pPr>
              <w:rPr>
                <w:rFonts w:ascii="Comic Sans MS" w:hAnsi="Comic Sans MS"/>
                <w:sz w:val="16"/>
              </w:rPr>
            </w:pPr>
            <w:r w:rsidRPr="001808FB">
              <w:rPr>
                <w:rFonts w:ascii="Comic Sans MS" w:hAnsi="Comic Sans MS"/>
                <w:b/>
                <w:sz w:val="16"/>
              </w:rPr>
              <w:t>Non-fiction: Advert/poster:</w:t>
            </w:r>
            <w:r>
              <w:rPr>
                <w:rFonts w:ascii="Comic Sans MS" w:hAnsi="Comic Sans MS"/>
                <w:sz w:val="16"/>
              </w:rPr>
              <w:t xml:space="preserve"> linked to topic – Explorers</w:t>
            </w:r>
          </w:p>
          <w:p w:rsidR="001808FB" w:rsidRDefault="001808FB" w:rsidP="000B335A">
            <w:pPr>
              <w:rPr>
                <w:rFonts w:ascii="Comic Sans MS" w:hAnsi="Comic Sans MS"/>
                <w:sz w:val="16"/>
              </w:rPr>
            </w:pPr>
          </w:p>
          <w:p w:rsidR="001808FB" w:rsidRPr="001808FB" w:rsidRDefault="001808FB" w:rsidP="000B335A">
            <w:pPr>
              <w:rPr>
                <w:rFonts w:ascii="Comic Sans MS" w:hAnsi="Comic Sans MS"/>
                <w:b/>
                <w:sz w:val="16"/>
              </w:rPr>
            </w:pPr>
            <w:r w:rsidRPr="001808FB">
              <w:rPr>
                <w:rFonts w:ascii="Comic Sans MS" w:hAnsi="Comic Sans MS"/>
                <w:b/>
                <w:sz w:val="16"/>
              </w:rPr>
              <w:t>Whole text focus – writing in a range of genres.</w:t>
            </w: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83736A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Maths</w:t>
            </w:r>
          </w:p>
        </w:tc>
        <w:tc>
          <w:tcPr>
            <w:tcW w:w="2401" w:type="dxa"/>
          </w:tcPr>
          <w:p w:rsidR="00011958" w:rsidRDefault="00C56E9C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– place value</w:t>
            </w:r>
          </w:p>
          <w:p w:rsidR="00C56E9C" w:rsidRDefault="00C56E9C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– addition &amp; subtraction</w:t>
            </w:r>
          </w:p>
          <w:p w:rsidR="00C56E9C" w:rsidRPr="00011958" w:rsidRDefault="00C56E9C" w:rsidP="000B335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1808FB" w:rsidRDefault="001808FB" w:rsidP="00180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– place value</w:t>
            </w:r>
          </w:p>
          <w:p w:rsidR="001C1A2F" w:rsidRDefault="001C1A2F" w:rsidP="00180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Measurement: Length &amp; Mass</w:t>
            </w:r>
          </w:p>
          <w:p w:rsidR="001C1A2F" w:rsidRDefault="001C1A2F" w:rsidP="00180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Graphs</w:t>
            </w:r>
          </w:p>
          <w:p w:rsidR="00011958" w:rsidRPr="00011958" w:rsidRDefault="001808FB" w:rsidP="001808F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 and division</w:t>
            </w:r>
          </w:p>
        </w:tc>
        <w:tc>
          <w:tcPr>
            <w:tcW w:w="2401" w:type="dxa"/>
          </w:tcPr>
          <w:p w:rsid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Measurement: Money</w:t>
            </w:r>
          </w:p>
          <w:p w:rsidR="001C1A2F" w:rsidRP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Geometry: Shape</w:t>
            </w:r>
          </w:p>
        </w:tc>
        <w:tc>
          <w:tcPr>
            <w:tcW w:w="2401" w:type="dxa"/>
          </w:tcPr>
          <w:p w:rsidR="00011958" w:rsidRP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Number: Fractions</w:t>
            </w:r>
          </w:p>
        </w:tc>
        <w:tc>
          <w:tcPr>
            <w:tcW w:w="2402" w:type="dxa"/>
          </w:tcPr>
          <w:p w:rsid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Measurement: Time</w:t>
            </w:r>
          </w:p>
          <w:p w:rsidR="001C1A2F" w:rsidRP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Measurement: Capacity, Volume &amp; Temp</w:t>
            </w:r>
          </w:p>
        </w:tc>
        <w:tc>
          <w:tcPr>
            <w:tcW w:w="2366" w:type="dxa"/>
          </w:tcPr>
          <w:p w:rsidR="00011958" w:rsidRPr="00011958" w:rsidRDefault="001C1A2F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Post-SATs project work</w:t>
            </w: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Science</w:t>
            </w:r>
          </w:p>
          <w:p w:rsidR="00C56E9C" w:rsidRPr="00C56E9C" w:rsidRDefault="0083736A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(Science-</w:t>
            </w:r>
            <w:r w:rsidR="00C56E9C" w:rsidRPr="00C56E9C">
              <w:rPr>
                <w:rFonts w:ascii="Comic Sans MS" w:hAnsi="Comic Sans MS"/>
                <w:b/>
                <w:sz w:val="20"/>
              </w:rPr>
              <w:t>bug)</w:t>
            </w:r>
          </w:p>
        </w:tc>
        <w:tc>
          <w:tcPr>
            <w:tcW w:w="2401" w:type="dxa"/>
          </w:tcPr>
          <w:p w:rsidR="00011958" w:rsidRDefault="00C56E9C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Feeding and Exercise </w:t>
            </w:r>
            <w:r w:rsidR="00C92F91">
              <w:rPr>
                <w:rFonts w:ascii="Comic Sans MS" w:hAnsi="Comic Sans MS"/>
                <w:sz w:val="16"/>
              </w:rPr>
              <w:t>– Basic needs of animals, including humans</w:t>
            </w:r>
          </w:p>
          <w:p w:rsidR="00C56E9C" w:rsidRDefault="00C92F91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&amp; classifying</w:t>
            </w:r>
          </w:p>
          <w:p w:rsidR="00C92F91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Performing simple tests</w:t>
            </w:r>
          </w:p>
          <w:p w:rsidR="000B335A" w:rsidRPr="00011958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Gathering &amp; recording data</w:t>
            </w:r>
          </w:p>
        </w:tc>
        <w:tc>
          <w:tcPr>
            <w:tcW w:w="2401" w:type="dxa"/>
          </w:tcPr>
          <w:p w:rsidR="00011958" w:rsidRDefault="00C92F91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Habitats – How different habitats provide basic needs of different animals and plants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&amp; classifying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Gathering &amp; recording data 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Observing closely</w:t>
            </w:r>
          </w:p>
          <w:p w:rsidR="000B335A" w:rsidRPr="00011958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Asking simple questions</w:t>
            </w:r>
          </w:p>
        </w:tc>
        <w:tc>
          <w:tcPr>
            <w:tcW w:w="2401" w:type="dxa"/>
          </w:tcPr>
          <w:p w:rsidR="00011958" w:rsidRDefault="00C92F91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materials</w:t>
            </w:r>
            <w:r w:rsidR="000B335A">
              <w:rPr>
                <w:rFonts w:ascii="Comic Sans MS" w:hAnsi="Comic Sans MS"/>
                <w:sz w:val="16"/>
              </w:rPr>
              <w:t xml:space="preserve"> – Compare suitability of everyday materials for particular uses.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&amp; classifying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Asking simple questions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Observing closely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Performing simple tests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their observations &amp; ideas to suggest answers</w:t>
            </w:r>
          </w:p>
          <w:p w:rsidR="000B335A" w:rsidRPr="00011958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Gathering &amp; recording data</w:t>
            </w:r>
          </w:p>
        </w:tc>
        <w:tc>
          <w:tcPr>
            <w:tcW w:w="2401" w:type="dxa"/>
          </w:tcPr>
          <w:p w:rsidR="00011958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Growing plants – How seeds &amp; bulbs grow.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Observing closely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Asking simple questions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Performing simple tests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their observations &amp; ideas to suggest answers</w:t>
            </w:r>
          </w:p>
          <w:p w:rsidR="000B335A" w:rsidRPr="00011958" w:rsidRDefault="000B335A" w:rsidP="000B335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2" w:type="dxa"/>
          </w:tcPr>
          <w:p w:rsidR="00011958" w:rsidRDefault="00C92F91" w:rsidP="000B335A">
            <w:pPr>
              <w:pStyle w:val="ListBullet"/>
              <w:numPr>
                <w:ilvl w:val="0"/>
                <w:numId w:val="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Living Things</w:t>
            </w:r>
            <w:r w:rsidR="000B335A">
              <w:rPr>
                <w:rFonts w:ascii="Comic Sans MS" w:hAnsi="Comic Sans MS"/>
                <w:sz w:val="16"/>
              </w:rPr>
              <w:t xml:space="preserve"> – Explore &amp; compare differences between living &amp; dead &amp; non-living.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&amp; classifying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Using their observations &amp; ideas to suggest answers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Gathering &amp; recording data 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Observing closely</w:t>
            </w:r>
          </w:p>
          <w:p w:rsidR="000B335A" w:rsidRPr="00011958" w:rsidRDefault="000B335A" w:rsidP="000B335A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366" w:type="dxa"/>
          </w:tcPr>
          <w:p w:rsidR="00011958" w:rsidRDefault="00C92F91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Changing Shape</w:t>
            </w:r>
            <w:r w:rsidR="000B335A">
              <w:rPr>
                <w:rFonts w:ascii="Comic Sans MS" w:hAnsi="Comic Sans MS"/>
                <w:sz w:val="16"/>
              </w:rPr>
              <w:t xml:space="preserve"> – How shapes of solid objects can be changed by squashing, bending, twisting &amp; stretching.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&amp; classifying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Asking simple questions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Observing closely</w:t>
            </w:r>
          </w:p>
          <w:p w:rsidR="000B335A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Performing simple tests</w:t>
            </w:r>
          </w:p>
          <w:p w:rsidR="000B335A" w:rsidRPr="00011958" w:rsidRDefault="000B335A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Gathering &amp; recording data</w:t>
            </w:r>
          </w:p>
        </w:tc>
      </w:tr>
      <w:tr w:rsidR="009E7673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lastRenderedPageBreak/>
              <w:t>Computing</w:t>
            </w:r>
          </w:p>
        </w:tc>
        <w:tc>
          <w:tcPr>
            <w:tcW w:w="2401" w:type="dxa"/>
          </w:tcPr>
          <w:p w:rsidR="00011958" w:rsidRPr="00011958" w:rsidRDefault="001808FB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game-testers</w:t>
            </w:r>
          </w:p>
        </w:tc>
        <w:tc>
          <w:tcPr>
            <w:tcW w:w="2401" w:type="dxa"/>
          </w:tcPr>
          <w:p w:rsidR="00011958" w:rsidRPr="00011958" w:rsidRDefault="00CB1D2E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zoologists</w:t>
            </w:r>
          </w:p>
        </w:tc>
        <w:tc>
          <w:tcPr>
            <w:tcW w:w="2401" w:type="dxa"/>
          </w:tcPr>
          <w:p w:rsidR="00011958" w:rsidRPr="00011958" w:rsidRDefault="00CB1D2E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researchers</w:t>
            </w:r>
          </w:p>
        </w:tc>
        <w:tc>
          <w:tcPr>
            <w:tcW w:w="2401" w:type="dxa"/>
          </w:tcPr>
          <w:p w:rsidR="00011958" w:rsidRPr="00011958" w:rsidRDefault="00CB1D2E" w:rsidP="00CB1D2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We are photographers </w:t>
            </w:r>
          </w:p>
        </w:tc>
        <w:tc>
          <w:tcPr>
            <w:tcW w:w="2402" w:type="dxa"/>
          </w:tcPr>
          <w:p w:rsidR="00011958" w:rsidRPr="00011958" w:rsidRDefault="00CB1D2E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detectives</w:t>
            </w:r>
          </w:p>
        </w:tc>
        <w:tc>
          <w:tcPr>
            <w:tcW w:w="2366" w:type="dxa"/>
          </w:tcPr>
          <w:p w:rsidR="00011958" w:rsidRPr="00011958" w:rsidRDefault="00CB1D2E" w:rsidP="000B335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 are astronauts</w:t>
            </w: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History</w:t>
            </w:r>
          </w:p>
        </w:tc>
        <w:tc>
          <w:tcPr>
            <w:tcW w:w="2401" w:type="dxa"/>
          </w:tcPr>
          <w:p w:rsidR="00C56E9C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Printing Press </w:t>
            </w:r>
          </w:p>
          <w:p w:rsidR="00011958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How writing artefacts have developed over past 50 years.  How books were made. William Caxton – printing.  </w:t>
            </w:r>
          </w:p>
          <w:p w:rsidR="00C56E9C" w:rsidRPr="00011958" w:rsidRDefault="00C56E9C" w:rsidP="00AF0E73">
            <w:pPr>
              <w:rPr>
                <w:rFonts w:ascii="Comic Sans MS" w:hAnsi="Comic Sans MS"/>
                <w:sz w:val="16"/>
              </w:rPr>
            </w:pPr>
            <w:r w:rsidRPr="00725EF7">
              <w:rPr>
                <w:rFonts w:ascii="Comic Sans MS" w:hAnsi="Comic Sans MS"/>
                <w:color w:val="FF0000"/>
                <w:sz w:val="16"/>
              </w:rPr>
              <w:t>Cross-curricular writing: non-chronological report – William Caxton.</w:t>
            </w: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2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Great Fire of London</w:t>
            </w:r>
          </w:p>
          <w:p w:rsidR="00A950A7" w:rsidRDefault="00A950A7" w:rsidP="00AF0E73">
            <w:pPr>
              <w:rPr>
                <w:rFonts w:ascii="Comic Sans MS" w:hAnsi="Comic Sans MS"/>
                <w:sz w:val="16"/>
              </w:rPr>
            </w:pPr>
          </w:p>
          <w:p w:rsidR="00A950A7" w:rsidRPr="00011958" w:rsidRDefault="00A950A7" w:rsidP="00AF0E73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Diary extract – Samuel Pepys </w:t>
            </w:r>
          </w:p>
        </w:tc>
        <w:tc>
          <w:tcPr>
            <w:tcW w:w="2366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Explorers</w:t>
            </w:r>
          </w:p>
          <w:p w:rsidR="00A950A7" w:rsidRDefault="00A950A7" w:rsidP="00AF0E73">
            <w:pPr>
              <w:rPr>
                <w:rFonts w:ascii="Comic Sans MS" w:hAnsi="Comic Sans MS"/>
                <w:sz w:val="16"/>
              </w:rPr>
            </w:pPr>
          </w:p>
          <w:p w:rsidR="00A950A7" w:rsidRPr="00011958" w:rsidRDefault="00A950A7" w:rsidP="00CB1D2E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 w:rsidR="00CB1D2E">
              <w:rPr>
                <w:rFonts w:ascii="Comic Sans MS" w:hAnsi="Comic Sans MS"/>
                <w:color w:val="FF0000"/>
                <w:sz w:val="16"/>
              </w:rPr>
              <w:t xml:space="preserve"> postcards</w:t>
            </w: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Geography</w:t>
            </w: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011958" w:rsidRDefault="00AF0E7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Continent &amp; Oceans – name, locate on world map.  Link to topic – identify where different animals live/originate.</w:t>
            </w:r>
          </w:p>
          <w:p w:rsidR="00AF0E73" w:rsidRPr="00011958" w:rsidRDefault="00AF0E73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011958" w:rsidRDefault="00AF0E7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China: World map – familiar countries, continents &amp; oceans.  Major tourist sites in Beijing.</w:t>
            </w:r>
          </w:p>
          <w:p w:rsidR="00AF0E73" w:rsidRPr="00AF0E73" w:rsidRDefault="00AF0E73" w:rsidP="00AF0E73">
            <w:pPr>
              <w:rPr>
                <w:rFonts w:ascii="Comic Sans MS" w:hAnsi="Comic Sans MS"/>
                <w:color w:val="FF0000"/>
                <w:sz w:val="16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Cross-</w:t>
            </w:r>
            <w:r w:rsidRPr="00AF0E73">
              <w:rPr>
                <w:rFonts w:ascii="Comic Sans MS" w:hAnsi="Comic Sans MS"/>
                <w:color w:val="FF0000"/>
                <w:sz w:val="16"/>
              </w:rPr>
              <w:t>curricular w</w:t>
            </w:r>
            <w:r>
              <w:rPr>
                <w:rFonts w:ascii="Comic Sans MS" w:hAnsi="Comic Sans MS"/>
                <w:color w:val="FF0000"/>
                <w:sz w:val="16"/>
              </w:rPr>
              <w:t>riting: Tourist/travel brochure.</w:t>
            </w:r>
          </w:p>
        </w:tc>
        <w:tc>
          <w:tcPr>
            <w:tcW w:w="2401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Weather</w:t>
            </w:r>
          </w:p>
          <w:p w:rsidR="00A950A7" w:rsidRDefault="00A950A7" w:rsidP="00AF0E73">
            <w:pPr>
              <w:rPr>
                <w:rFonts w:ascii="Comic Sans MS" w:hAnsi="Comic Sans MS"/>
                <w:color w:val="FF0000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</w:t>
            </w:r>
            <w:r w:rsidR="00CB1D2E">
              <w:rPr>
                <w:rFonts w:ascii="Comic Sans MS" w:hAnsi="Comic Sans MS"/>
                <w:color w:val="FF0000"/>
                <w:sz w:val="16"/>
              </w:rPr>
              <w:t>planning a weather report (oral presentation)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  <w:p w:rsidR="00A950A7" w:rsidRPr="00011958" w:rsidRDefault="00A950A7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2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66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</w:tr>
      <w:tr w:rsidR="000B335A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Art</w:t>
            </w:r>
          </w:p>
        </w:tc>
        <w:tc>
          <w:tcPr>
            <w:tcW w:w="2401" w:type="dxa"/>
          </w:tcPr>
          <w:p w:rsidR="00011958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Skill: </w:t>
            </w:r>
            <w:r w:rsidR="009E7673">
              <w:rPr>
                <w:rFonts w:ascii="Comic Sans MS" w:hAnsi="Comic Sans MS"/>
                <w:sz w:val="16"/>
              </w:rPr>
              <w:t>Drawing</w:t>
            </w:r>
            <w:r>
              <w:rPr>
                <w:rFonts w:ascii="Comic Sans MS" w:hAnsi="Comic Sans MS"/>
                <w:sz w:val="16"/>
              </w:rPr>
              <w:t xml:space="preserve"> –</w:t>
            </w:r>
            <w:r w:rsidR="009E7673">
              <w:rPr>
                <w:rFonts w:ascii="Comic Sans MS" w:hAnsi="Comic Sans MS"/>
                <w:sz w:val="16"/>
              </w:rPr>
              <w:t xml:space="preserve"> different grades of pencils, light &amp; dark lines, experiment with line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C56E9C" w:rsidRPr="00011958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Artists: Illustrators: Axel </w:t>
            </w:r>
            <w:proofErr w:type="spellStart"/>
            <w:r>
              <w:rPr>
                <w:rFonts w:ascii="Comic Sans MS" w:hAnsi="Comic Sans MS"/>
                <w:sz w:val="16"/>
              </w:rPr>
              <w:t>Scheffler</w:t>
            </w:r>
            <w:proofErr w:type="spellEnd"/>
            <w:r>
              <w:rPr>
                <w:rFonts w:ascii="Comic Sans MS" w:hAnsi="Comic Sans MS"/>
                <w:sz w:val="16"/>
              </w:rPr>
              <w:t>. Quentin Blake.</w:t>
            </w: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  <w:shd w:val="clear" w:color="auto" w:fill="EEECE1" w:themeFill="background2"/>
          </w:tcPr>
          <w:p w:rsidR="009E7673" w:rsidRPr="00011958" w:rsidRDefault="009E7673" w:rsidP="00A950A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A950A7" w:rsidRDefault="00A950A7" w:rsidP="00A950A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Printing linked to topic</w:t>
            </w:r>
          </w:p>
          <w:p w:rsidR="00CB1D2E" w:rsidRDefault="00CB1D2E" w:rsidP="00A950A7">
            <w:pPr>
              <w:rPr>
                <w:rFonts w:ascii="Comic Sans MS" w:hAnsi="Comic Sans MS"/>
                <w:sz w:val="16"/>
              </w:rPr>
            </w:pPr>
          </w:p>
          <w:p w:rsidR="00011958" w:rsidRPr="00011958" w:rsidRDefault="00011958" w:rsidP="0091439E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2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66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Clay modelling </w:t>
            </w:r>
          </w:p>
          <w:p w:rsidR="00CB1D2E" w:rsidRDefault="00CB1D2E" w:rsidP="00AF0E73">
            <w:pPr>
              <w:rPr>
                <w:rFonts w:ascii="Comic Sans MS" w:hAnsi="Comic Sans MS"/>
                <w:sz w:val="16"/>
              </w:rPr>
            </w:pPr>
          </w:p>
          <w:p w:rsidR="00CB1D2E" w:rsidRPr="00011958" w:rsidRDefault="00CB1D2E" w:rsidP="0091439E">
            <w:pPr>
              <w:rPr>
                <w:rFonts w:ascii="Comic Sans MS" w:hAnsi="Comic Sans MS"/>
                <w:sz w:val="16"/>
              </w:rPr>
            </w:pPr>
          </w:p>
        </w:tc>
      </w:tr>
      <w:tr w:rsidR="009E7673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D&amp;T</w:t>
            </w: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1" w:type="dxa"/>
          </w:tcPr>
          <w:p w:rsidR="00011958" w:rsidRDefault="009E767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Puppets</w:t>
            </w:r>
            <w:r w:rsidR="00EF1855">
              <w:rPr>
                <w:rFonts w:ascii="Comic Sans MS" w:hAnsi="Comic Sans MS"/>
                <w:sz w:val="16"/>
              </w:rPr>
              <w:t xml:space="preserve"> – design &amp; make a hand puppet</w:t>
            </w:r>
          </w:p>
          <w:p w:rsidR="009E7673" w:rsidRPr="00A950A7" w:rsidRDefault="009E7673" w:rsidP="00AF0E73">
            <w:pPr>
              <w:rPr>
                <w:rFonts w:ascii="Comic Sans MS" w:hAnsi="Comic Sans MS"/>
                <w:color w:val="FF0000"/>
                <w:sz w:val="16"/>
              </w:rPr>
            </w:pPr>
            <w:r w:rsidRPr="00A950A7">
              <w:rPr>
                <w:rFonts w:ascii="Comic Sans MS" w:hAnsi="Comic Sans MS"/>
                <w:color w:val="FF0000"/>
                <w:sz w:val="16"/>
              </w:rPr>
              <w:t xml:space="preserve">Cross-curricular writing: </w:t>
            </w:r>
          </w:p>
          <w:p w:rsidR="009E7673" w:rsidRPr="00011958" w:rsidRDefault="009E7673" w:rsidP="00AF0E73">
            <w:pPr>
              <w:rPr>
                <w:rFonts w:ascii="Comic Sans MS" w:hAnsi="Comic Sans MS"/>
                <w:sz w:val="16"/>
              </w:rPr>
            </w:pPr>
            <w:r w:rsidRPr="00A950A7">
              <w:rPr>
                <w:rFonts w:ascii="Comic Sans MS" w:hAnsi="Comic Sans MS"/>
                <w:color w:val="FF0000"/>
                <w:sz w:val="16"/>
              </w:rPr>
              <w:t>Evaluation of DT product – including technical vocabulary &amp; possible improvements.</w:t>
            </w:r>
          </w:p>
        </w:tc>
        <w:tc>
          <w:tcPr>
            <w:tcW w:w="2401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Chinese Stir Fry – Fruit &amp; Vegetables</w:t>
            </w:r>
          </w:p>
          <w:p w:rsidR="00A950A7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&amp; make a Chinese stir-fry</w:t>
            </w:r>
          </w:p>
          <w:p w:rsidR="00A950A7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Explore typical Chinese diet</w:t>
            </w:r>
          </w:p>
          <w:p w:rsidR="00A950A7" w:rsidRPr="00011958" w:rsidRDefault="00A950A7" w:rsidP="00AF0E73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 xml:space="preserve">Cross-curricular writing: </w:t>
            </w:r>
            <w:r>
              <w:rPr>
                <w:rFonts w:ascii="Comic Sans MS" w:hAnsi="Comic Sans MS"/>
                <w:color w:val="FF0000"/>
                <w:sz w:val="16"/>
              </w:rPr>
              <w:t>Recipe for making a stir-fry including list of ingredients &amp; utensils.</w:t>
            </w:r>
          </w:p>
        </w:tc>
        <w:tc>
          <w:tcPr>
            <w:tcW w:w="2401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402" w:type="dxa"/>
          </w:tcPr>
          <w:p w:rsidR="00011958" w:rsidRDefault="00A950A7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Vehicles – explore uses &amp; features in variety of vehicles.  Combine wheels, axles &amp; chassis.  Design &amp; make vehicle.</w:t>
            </w:r>
          </w:p>
          <w:p w:rsidR="00A950A7" w:rsidRPr="00011958" w:rsidRDefault="00A950A7" w:rsidP="00AF0E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366" w:type="dxa"/>
            <w:shd w:val="clear" w:color="auto" w:fill="EEECE1" w:themeFill="background2"/>
          </w:tcPr>
          <w:p w:rsidR="00011958" w:rsidRPr="00011958" w:rsidRDefault="00011958" w:rsidP="00AF0E73">
            <w:pPr>
              <w:rPr>
                <w:rFonts w:ascii="Comic Sans MS" w:hAnsi="Comic Sans MS"/>
                <w:sz w:val="16"/>
              </w:rPr>
            </w:pPr>
          </w:p>
        </w:tc>
      </w:tr>
      <w:tr w:rsidR="00CB1D2E" w:rsidTr="00CB1D2E">
        <w:tc>
          <w:tcPr>
            <w:tcW w:w="1242" w:type="dxa"/>
          </w:tcPr>
          <w:p w:rsidR="00CB1D2E" w:rsidRPr="00C56E9C" w:rsidRDefault="00CB1D2E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Music</w:t>
            </w:r>
          </w:p>
        </w:tc>
        <w:tc>
          <w:tcPr>
            <w:tcW w:w="2401" w:type="dxa"/>
          </w:tcPr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Sounds interesting</w:t>
            </w:r>
          </w:p>
        </w:tc>
        <w:tc>
          <w:tcPr>
            <w:tcW w:w="2401" w:type="dxa"/>
          </w:tcPr>
          <w:p w:rsidR="00CB1D2E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What’s the score</w:t>
            </w:r>
          </w:p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play</w:t>
            </w:r>
          </w:p>
        </w:tc>
        <w:tc>
          <w:tcPr>
            <w:tcW w:w="2401" w:type="dxa"/>
          </w:tcPr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Feel the pulse</w:t>
            </w:r>
          </w:p>
        </w:tc>
        <w:tc>
          <w:tcPr>
            <w:tcW w:w="2401" w:type="dxa"/>
          </w:tcPr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Rain, rain go away</w:t>
            </w:r>
          </w:p>
        </w:tc>
        <w:tc>
          <w:tcPr>
            <w:tcW w:w="2402" w:type="dxa"/>
          </w:tcPr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long and short of it</w:t>
            </w:r>
          </w:p>
        </w:tc>
        <w:tc>
          <w:tcPr>
            <w:tcW w:w="2366" w:type="dxa"/>
          </w:tcPr>
          <w:p w:rsidR="00CB1D2E" w:rsidRPr="00011958" w:rsidRDefault="00CB1D2E" w:rsidP="00D92533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Taking off!</w:t>
            </w:r>
          </w:p>
        </w:tc>
      </w:tr>
      <w:tr w:rsidR="009E7673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RE</w:t>
            </w:r>
          </w:p>
        </w:tc>
        <w:tc>
          <w:tcPr>
            <w:tcW w:w="2401" w:type="dxa"/>
          </w:tcPr>
          <w:p w:rsidR="00011958" w:rsidRDefault="00C56E9C" w:rsidP="00AF0E73">
            <w:pPr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Divali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– Hinduism</w:t>
            </w:r>
          </w:p>
          <w:p w:rsidR="00C56E9C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Stories about the goddess Lakshmi – linked to generosity &amp; kindness.</w:t>
            </w:r>
          </w:p>
          <w:p w:rsidR="00C56E9C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Art-lotus flower/natural world.</w:t>
            </w:r>
          </w:p>
          <w:p w:rsidR="00CB1D2E" w:rsidRPr="00011958" w:rsidRDefault="00CB1D2E" w:rsidP="00CB1D2E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</w:t>
            </w:r>
            <w:r w:rsidR="00BE59E7">
              <w:rPr>
                <w:rFonts w:ascii="Comic Sans MS" w:hAnsi="Comic Sans MS"/>
                <w:color w:val="FF0000"/>
                <w:sz w:val="16"/>
              </w:rPr>
              <w:t>Retelling story</w:t>
            </w:r>
          </w:p>
        </w:tc>
        <w:tc>
          <w:tcPr>
            <w:tcW w:w="2401" w:type="dxa"/>
          </w:tcPr>
          <w:p w:rsidR="00011958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– Christianity</w:t>
            </w:r>
          </w:p>
          <w:p w:rsidR="00C56E9C" w:rsidRPr="00011958" w:rsidRDefault="00C56E9C" w:rsidP="00CB1D2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Bible – source of Christmas story.  Focus on angels &amp; shepherds.  Theme of good news. Religious traditions connected to </w:t>
            </w:r>
            <w:proofErr w:type="spellStart"/>
            <w:r>
              <w:rPr>
                <w:rFonts w:ascii="Comic Sans MS" w:hAnsi="Comic Sans MS"/>
                <w:sz w:val="16"/>
              </w:rPr>
              <w:t>newborn</w:t>
            </w:r>
            <w:proofErr w:type="spellEnd"/>
            <w:r>
              <w:rPr>
                <w:rFonts w:ascii="Comic Sans MS" w:hAnsi="Comic Sans MS"/>
                <w:sz w:val="16"/>
              </w:rPr>
              <w:t>.</w:t>
            </w:r>
            <w:r w:rsidR="00CB1D2E">
              <w:rPr>
                <w:rFonts w:ascii="Comic Sans MS" w:hAnsi="Comic Sans MS"/>
                <w:sz w:val="16"/>
              </w:rPr>
              <w:t xml:space="preserve">  </w:t>
            </w:r>
            <w:r w:rsidR="00CB1D2E"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 w:rsidR="00CB1D2E">
              <w:rPr>
                <w:rFonts w:ascii="Comic Sans MS" w:hAnsi="Comic Sans MS"/>
                <w:color w:val="FF0000"/>
                <w:sz w:val="16"/>
              </w:rPr>
              <w:t xml:space="preserve"> Narrative – Nativity.</w:t>
            </w:r>
          </w:p>
        </w:tc>
        <w:tc>
          <w:tcPr>
            <w:tcW w:w="2401" w:type="dxa"/>
          </w:tcPr>
          <w:p w:rsidR="00011958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Eid-</w:t>
            </w:r>
            <w:proofErr w:type="spellStart"/>
            <w:r>
              <w:rPr>
                <w:rFonts w:ascii="Comic Sans MS" w:hAnsi="Comic Sans MS"/>
                <w:sz w:val="16"/>
              </w:rPr>
              <w:t>ul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Adha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– Islam</w:t>
            </w:r>
          </w:p>
          <w:p w:rsidR="00CB1D2E" w:rsidRDefault="00C92F91" w:rsidP="00CB1D2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 &amp; sequence stories about Muhammed’s life.  Artefacts connected to prayer.  Patterns in Islamic art – natural world.</w:t>
            </w:r>
          </w:p>
          <w:p w:rsidR="00C92F91" w:rsidRPr="00CB1D2E" w:rsidRDefault="00CB1D2E" w:rsidP="00CB1D2E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Information text</w:t>
            </w:r>
          </w:p>
        </w:tc>
        <w:tc>
          <w:tcPr>
            <w:tcW w:w="2401" w:type="dxa"/>
          </w:tcPr>
          <w:p w:rsidR="00011958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Easter – Christianity</w:t>
            </w:r>
          </w:p>
          <w:p w:rsidR="00C92F91" w:rsidRPr="00011958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Easter story – focus on feelings of people in story.  Sorrow &amp; joy – happy &amp; sad.  Explore a church at Easter time.  Art work based on happy/sad faces/colours/ patterns. </w:t>
            </w:r>
            <w:r w:rsidR="00CB1D2E"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 w:rsidR="00CB1D2E">
              <w:rPr>
                <w:rFonts w:ascii="Comic Sans MS" w:hAnsi="Comic Sans MS"/>
                <w:color w:val="FF0000"/>
                <w:sz w:val="16"/>
              </w:rPr>
              <w:t xml:space="preserve"> Narrative – Easter story.</w:t>
            </w:r>
          </w:p>
        </w:tc>
        <w:tc>
          <w:tcPr>
            <w:tcW w:w="2402" w:type="dxa"/>
          </w:tcPr>
          <w:p w:rsidR="00011958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Caring – Multi-faith</w:t>
            </w:r>
          </w:p>
          <w:p w:rsidR="00C92F91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Creation story from bible. Looking after natural world.  Why is it important?  Art work linked to natural world.</w:t>
            </w:r>
          </w:p>
          <w:p w:rsidR="00CB1D2E" w:rsidRPr="00011958" w:rsidRDefault="00CB1D2E" w:rsidP="00CB1D2E">
            <w:pPr>
              <w:rPr>
                <w:rFonts w:ascii="Comic Sans MS" w:hAnsi="Comic Sans MS"/>
                <w:sz w:val="16"/>
              </w:rPr>
            </w:pPr>
            <w:r w:rsidRPr="00AF0E73">
              <w:rPr>
                <w:rFonts w:ascii="Comic Sans MS" w:hAnsi="Comic Sans MS"/>
                <w:color w:val="FF0000"/>
                <w:sz w:val="16"/>
              </w:rPr>
              <w:t>Cross-curricular writing:</w:t>
            </w:r>
            <w:r>
              <w:rPr>
                <w:rFonts w:ascii="Comic Sans MS" w:hAnsi="Comic Sans MS"/>
                <w:color w:val="FF0000"/>
                <w:sz w:val="16"/>
              </w:rPr>
              <w:t xml:space="preserve"> Poetry</w:t>
            </w:r>
          </w:p>
        </w:tc>
        <w:tc>
          <w:tcPr>
            <w:tcW w:w="2366" w:type="dxa"/>
          </w:tcPr>
          <w:p w:rsidR="00011958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Belonging – Multi-faith</w:t>
            </w:r>
          </w:p>
          <w:p w:rsidR="00C92F91" w:rsidRDefault="00C92F91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Explore what it means to belong to a family.  Christian home, Jewish home and Hindu home.</w:t>
            </w:r>
          </w:p>
          <w:p w:rsidR="00CB1D2E" w:rsidRPr="00011958" w:rsidRDefault="00CB1D2E" w:rsidP="00AF0E73">
            <w:pPr>
              <w:rPr>
                <w:rFonts w:ascii="Comic Sans MS" w:hAnsi="Comic Sans MS"/>
                <w:sz w:val="16"/>
              </w:rPr>
            </w:pPr>
          </w:p>
        </w:tc>
      </w:tr>
      <w:tr w:rsidR="009E7673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PE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Games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Team Games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Dance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Tennis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Tennis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Dance</w:t>
            </w:r>
          </w:p>
        </w:tc>
        <w:tc>
          <w:tcPr>
            <w:tcW w:w="2402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Multi-skills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Yoga?</w:t>
            </w:r>
          </w:p>
        </w:tc>
        <w:tc>
          <w:tcPr>
            <w:tcW w:w="2366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Dance – BACT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</w:tc>
      </w:tr>
      <w:tr w:rsidR="009E7673" w:rsidTr="00CB1D2E">
        <w:tc>
          <w:tcPr>
            <w:tcW w:w="1242" w:type="dxa"/>
          </w:tcPr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PSHE/</w:t>
            </w:r>
          </w:p>
          <w:p w:rsidR="00011958" w:rsidRPr="00C56E9C" w:rsidRDefault="00011958" w:rsidP="0001195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56E9C">
              <w:rPr>
                <w:rFonts w:ascii="Comic Sans MS" w:hAnsi="Comic Sans MS"/>
                <w:b/>
                <w:sz w:val="20"/>
              </w:rPr>
              <w:t>SEAL</w:t>
            </w:r>
          </w:p>
        </w:tc>
        <w:tc>
          <w:tcPr>
            <w:tcW w:w="2401" w:type="dxa"/>
          </w:tcPr>
          <w:p w:rsidR="00011958" w:rsidRDefault="00C56E9C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New beginnings</w:t>
            </w:r>
          </w:p>
          <w:p w:rsidR="00D92533" w:rsidRDefault="00D92533" w:rsidP="00D925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Road safety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Caring for the environment</w:t>
            </w:r>
          </w:p>
        </w:tc>
        <w:tc>
          <w:tcPr>
            <w:tcW w:w="2401" w:type="dxa"/>
          </w:tcPr>
          <w:p w:rsidR="00011958" w:rsidRDefault="00D92533" w:rsidP="00D925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Getting on &amp; falling out</w:t>
            </w:r>
          </w:p>
          <w:p w:rsidR="00D92533" w:rsidRPr="00011958" w:rsidRDefault="00D92533" w:rsidP="00D9253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Firework safety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Going for goals</w:t>
            </w:r>
          </w:p>
          <w:p w:rsidR="00D92533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Being Healthy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Safer Internet Day</w:t>
            </w:r>
          </w:p>
        </w:tc>
        <w:tc>
          <w:tcPr>
            <w:tcW w:w="2401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Good to be me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Sport Relief</w:t>
            </w:r>
          </w:p>
        </w:tc>
        <w:tc>
          <w:tcPr>
            <w:tcW w:w="2402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Relationships</w:t>
            </w:r>
          </w:p>
          <w:p w:rsidR="00D92533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Stranger Danger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People who help us</w:t>
            </w:r>
          </w:p>
        </w:tc>
        <w:tc>
          <w:tcPr>
            <w:tcW w:w="2366" w:type="dxa"/>
          </w:tcPr>
          <w:p w:rsid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SEAL: Changes</w:t>
            </w:r>
          </w:p>
          <w:p w:rsidR="00D92533" w:rsidRPr="00011958" w:rsidRDefault="00D92533" w:rsidP="00AF0E7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Changes in our bodies</w:t>
            </w:r>
          </w:p>
        </w:tc>
      </w:tr>
    </w:tbl>
    <w:p w:rsidR="00011958" w:rsidRPr="00011958" w:rsidRDefault="00011958" w:rsidP="00011958">
      <w:pPr>
        <w:jc w:val="center"/>
        <w:rPr>
          <w:rFonts w:ascii="Comic Sans MS" w:hAnsi="Comic Sans MS"/>
        </w:rPr>
      </w:pPr>
    </w:p>
    <w:sectPr w:rsidR="00011958" w:rsidRPr="00011958" w:rsidSect="000119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F61B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58"/>
    <w:rsid w:val="00011958"/>
    <w:rsid w:val="0006015A"/>
    <w:rsid w:val="000B335A"/>
    <w:rsid w:val="000D5677"/>
    <w:rsid w:val="001808FB"/>
    <w:rsid w:val="001C1A2F"/>
    <w:rsid w:val="005748B6"/>
    <w:rsid w:val="006D3B83"/>
    <w:rsid w:val="00725EF7"/>
    <w:rsid w:val="0083736A"/>
    <w:rsid w:val="008864F5"/>
    <w:rsid w:val="0091439E"/>
    <w:rsid w:val="009B4211"/>
    <w:rsid w:val="009C3EA7"/>
    <w:rsid w:val="009D14E4"/>
    <w:rsid w:val="009E7673"/>
    <w:rsid w:val="00A950A7"/>
    <w:rsid w:val="00AF0E73"/>
    <w:rsid w:val="00BE59E7"/>
    <w:rsid w:val="00C56E9C"/>
    <w:rsid w:val="00C856D0"/>
    <w:rsid w:val="00C92F91"/>
    <w:rsid w:val="00CB1D2E"/>
    <w:rsid w:val="00D151BA"/>
    <w:rsid w:val="00D92533"/>
    <w:rsid w:val="00E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CD533-EBFF-40F6-B467-699F4AA9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92F9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4CEBF310</Template>
  <TotalTime>1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gemwal</cp:lastModifiedBy>
  <cp:revision>2</cp:revision>
  <dcterms:created xsi:type="dcterms:W3CDTF">2017-09-21T07:08:00Z</dcterms:created>
  <dcterms:modified xsi:type="dcterms:W3CDTF">2017-09-21T07:08:00Z</dcterms:modified>
</cp:coreProperties>
</file>